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AF" w:rsidRPr="004B62C8" w:rsidRDefault="00A14DB4">
      <w:pPr>
        <w:rPr>
          <w:rFonts w:ascii="Helvetica Light" w:hAnsi="Helvetica Light"/>
          <w:b/>
          <w:sz w:val="22"/>
        </w:rPr>
      </w:pPr>
      <w:r w:rsidRPr="004B62C8">
        <w:rPr>
          <w:rFonts w:ascii="Helvetica Light" w:hAnsi="Helvetica Light"/>
          <w:b/>
          <w:sz w:val="22"/>
        </w:rPr>
        <w:t>Anmeldung für den Betriebsrundgang</w:t>
      </w:r>
      <w:r w:rsidR="00ED79F5">
        <w:rPr>
          <w:rFonts w:ascii="Helvetica Light" w:hAnsi="Helvetica Light"/>
          <w:b/>
          <w:sz w:val="22"/>
        </w:rPr>
        <w:t xml:space="preserve"> bei VOSS</w:t>
      </w:r>
      <w:r w:rsidRPr="004B62C8">
        <w:rPr>
          <w:rFonts w:ascii="Helvetica Light" w:hAnsi="Helvetica Light"/>
          <w:b/>
          <w:sz w:val="22"/>
        </w:rPr>
        <w:t xml:space="preserve"> am 05.07.2017</w:t>
      </w:r>
    </w:p>
    <w:p w:rsidR="00A14DB4" w:rsidRPr="004B62C8" w:rsidRDefault="00A14DB4">
      <w:pPr>
        <w:rPr>
          <w:rFonts w:ascii="Helvetica Light" w:hAnsi="Helvetica Light"/>
          <w:sz w:val="22"/>
        </w:rPr>
      </w:pPr>
    </w:p>
    <w:p w:rsidR="00A14DB4" w:rsidRPr="004B62C8" w:rsidRDefault="005B1F76">
      <w:pPr>
        <w:rPr>
          <w:rFonts w:ascii="Helvetica Light" w:hAnsi="Helvetica Light"/>
          <w:sz w:val="22"/>
        </w:rPr>
      </w:pPr>
      <w:r w:rsidRPr="004B62C8">
        <w:rPr>
          <w:rFonts w:ascii="Helvetica Light" w:hAnsi="Helvetica Light"/>
          <w:sz w:val="22"/>
        </w:rPr>
        <w:t xml:space="preserve">Bitte füllen Sie den Fragebogen </w:t>
      </w:r>
      <w:r w:rsidR="00A14DB4" w:rsidRPr="004B62C8">
        <w:rPr>
          <w:rFonts w:ascii="Helvetica Light" w:hAnsi="Helvetica Light"/>
          <w:b/>
          <w:sz w:val="22"/>
        </w:rPr>
        <w:t>vollständig</w:t>
      </w:r>
      <w:r w:rsidR="00A14DB4" w:rsidRPr="004B62C8">
        <w:rPr>
          <w:rFonts w:ascii="Helvetica Light" w:hAnsi="Helvetica Light"/>
          <w:sz w:val="22"/>
        </w:rPr>
        <w:t xml:space="preserve"> aus und senden Sie diesen an die</w:t>
      </w:r>
      <w:r w:rsidR="00ED79F5">
        <w:rPr>
          <w:rFonts w:ascii="Helvetica Light" w:hAnsi="Helvetica Light"/>
          <w:sz w:val="22"/>
        </w:rPr>
        <w:t xml:space="preserve"> folgende E-Mail Adresse</w:t>
      </w:r>
      <w:r w:rsidR="00354304">
        <w:rPr>
          <w:rFonts w:ascii="Helvetica Light" w:hAnsi="Helvetica Light"/>
          <w:sz w:val="22"/>
        </w:rPr>
        <w:t>:</w:t>
      </w:r>
      <w:r w:rsidR="003113EE" w:rsidRPr="004B62C8">
        <w:rPr>
          <w:rFonts w:ascii="Helvetica Light" w:hAnsi="Helvetica Light"/>
          <w:sz w:val="22"/>
        </w:rPr>
        <w:t xml:space="preserve"> </w:t>
      </w:r>
      <w:r w:rsidR="00ED79F5">
        <w:rPr>
          <w:rFonts w:ascii="Helvetica Light" w:hAnsi="Helvetica Light"/>
          <w:b/>
          <w:sz w:val="22"/>
        </w:rPr>
        <w:t>wipp800rundgang@voss.net</w:t>
      </w:r>
      <w:r w:rsidR="001B3CCC">
        <w:rPr>
          <w:rFonts w:ascii="Helvetica Light" w:hAnsi="Helvetica Light"/>
          <w:b/>
          <w:sz w:val="22"/>
        </w:rPr>
        <w:t>.</w:t>
      </w:r>
    </w:p>
    <w:p w:rsidR="0045642C" w:rsidRPr="004B62C8" w:rsidRDefault="0045642C">
      <w:pPr>
        <w:rPr>
          <w:rFonts w:ascii="Helvetica Light" w:hAnsi="Helvetica Light"/>
          <w:sz w:val="22"/>
        </w:rPr>
      </w:pPr>
    </w:p>
    <w:p w:rsidR="003113EE" w:rsidRPr="004B62C8" w:rsidRDefault="0045642C" w:rsidP="003113EE">
      <w:pPr>
        <w:rPr>
          <w:rFonts w:ascii="Helvetica Light" w:hAnsi="Helvetica Light"/>
          <w:sz w:val="22"/>
        </w:rPr>
      </w:pPr>
      <w:r w:rsidRPr="004B62C8">
        <w:rPr>
          <w:rFonts w:ascii="Helvetica Light" w:hAnsi="Helvetica Light"/>
          <w:sz w:val="22"/>
        </w:rPr>
        <w:t>Eine Teilnahme am Rundgang ist mit dem Erreichen des strafrechtlichen</w:t>
      </w:r>
      <w:r w:rsidR="003113EE" w:rsidRPr="004B62C8">
        <w:rPr>
          <w:rFonts w:ascii="Helvetica Light" w:hAnsi="Helvetica Light"/>
          <w:sz w:val="22"/>
        </w:rPr>
        <w:t xml:space="preserve"> Alters (14 Jahre</w:t>
      </w:r>
      <w:r w:rsidRPr="004B62C8">
        <w:rPr>
          <w:rFonts w:ascii="Helvetica Light" w:hAnsi="Helvetica Light"/>
          <w:sz w:val="22"/>
        </w:rPr>
        <w:t>) möglich</w:t>
      </w:r>
      <w:r w:rsidR="003113EE" w:rsidRPr="004B62C8">
        <w:rPr>
          <w:rFonts w:ascii="Helvetica Light" w:hAnsi="Helvetica Light"/>
          <w:sz w:val="22"/>
        </w:rPr>
        <w:t>.</w:t>
      </w:r>
      <w:r w:rsidR="003113EE" w:rsidRPr="004B62C8">
        <w:rPr>
          <w:rFonts w:ascii="Helvetica Light" w:hAnsi="Helvetica Light"/>
          <w:sz w:val="22"/>
        </w:rPr>
        <w:br/>
        <w:t>Wir bitten um Ihr Verständnis, dass unser Gelände nicht barrierefrei zu passieren ist. Vielen Dank.</w:t>
      </w:r>
    </w:p>
    <w:p w:rsidR="00A14DB4" w:rsidRPr="00354304" w:rsidRDefault="00A14DB4">
      <w:pPr>
        <w:rPr>
          <w:rFonts w:ascii="Helvetica Light" w:hAnsi="Helvetica Light"/>
        </w:rPr>
      </w:pPr>
    </w:p>
    <w:p w:rsidR="003113EE" w:rsidRPr="00354304" w:rsidRDefault="003113EE">
      <w:pPr>
        <w:rPr>
          <w:rFonts w:ascii="Helvetica Light" w:hAnsi="Helvetica Light"/>
        </w:rPr>
      </w:pPr>
    </w:p>
    <w:p w:rsidR="00A14DB4" w:rsidRDefault="005B1F76">
      <w:pPr>
        <w:rPr>
          <w:rFonts w:ascii="Helvetica Light" w:hAnsi="Helvetica Light"/>
          <w:b/>
          <w:sz w:val="22"/>
        </w:rPr>
      </w:pPr>
      <w:r w:rsidRPr="004B62C8">
        <w:rPr>
          <w:rFonts w:ascii="Helvetica Light" w:hAnsi="Helvetica Light"/>
          <w:b/>
          <w:sz w:val="22"/>
        </w:rPr>
        <w:t>Persönliche Angaben:</w:t>
      </w:r>
    </w:p>
    <w:p w:rsidR="004B62C8" w:rsidRPr="004B62C8" w:rsidRDefault="004B62C8">
      <w:pPr>
        <w:rPr>
          <w:rFonts w:ascii="Helvetica Light" w:hAnsi="Helvetica Light"/>
          <w:b/>
          <w:sz w:val="22"/>
        </w:rPr>
      </w:pPr>
    </w:p>
    <w:p w:rsidR="004B62C8" w:rsidRPr="004B62C8" w:rsidRDefault="004B62C8" w:rsidP="004B62C8">
      <w:pPr>
        <w:tabs>
          <w:tab w:val="decimal" w:pos="2410"/>
        </w:tabs>
        <w:rPr>
          <w:rFonts w:ascii="Helvetica Light" w:hAnsi="Helvetica Light"/>
          <w:sz w:val="22"/>
          <w:u w:val="single"/>
        </w:rPr>
      </w:pPr>
      <w:r w:rsidRPr="004B62C8">
        <w:rPr>
          <w:rFonts w:ascii="Helvetica Light" w:hAnsi="Helvetica Light"/>
          <w:sz w:val="22"/>
        </w:rPr>
        <w:tab/>
      </w:r>
      <w:r>
        <w:rPr>
          <w:rFonts w:ascii="Helvetica Light" w:hAnsi="Helvetica Light"/>
          <w:sz w:val="22"/>
        </w:rPr>
        <w:t>Anrede</w:t>
      </w:r>
      <w:r w:rsidRPr="004B62C8">
        <w:rPr>
          <w:rFonts w:ascii="Helvetica Light" w:hAnsi="Helvetica Light"/>
          <w:sz w:val="22"/>
        </w:rPr>
        <w:t>:</w:t>
      </w:r>
      <w:r w:rsidRPr="004B62C8">
        <w:rPr>
          <w:rFonts w:ascii="Helvetica Light" w:hAnsi="Helvetica Light"/>
          <w:sz w:val="22"/>
        </w:rPr>
        <w:tab/>
      </w:r>
      <w:r w:rsidR="00C939B9" w:rsidRPr="004B62C8">
        <w:rPr>
          <w:rFonts w:ascii="Helvetica Light" w:hAnsi="Helvetica Ligh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187.5pt;height:21.75pt" o:ole="">
            <v:imagedata r:id="rId9" o:title=""/>
          </v:shape>
          <w:control r:id="rId10" w:name="TextBox11" w:shapeid="_x0000_i1071"/>
        </w:object>
      </w:r>
    </w:p>
    <w:p w:rsidR="005B1F76" w:rsidRPr="004B62C8" w:rsidRDefault="005B1F76">
      <w:pPr>
        <w:rPr>
          <w:rFonts w:ascii="Helvetica Light" w:hAnsi="Helvetica Light"/>
          <w:sz w:val="22"/>
        </w:rPr>
      </w:pPr>
    </w:p>
    <w:p w:rsidR="005B1F76" w:rsidRPr="004B62C8" w:rsidRDefault="005B1F76" w:rsidP="005B1F76">
      <w:pPr>
        <w:tabs>
          <w:tab w:val="decimal" w:pos="2410"/>
        </w:tabs>
        <w:rPr>
          <w:rFonts w:ascii="Helvetica Light" w:hAnsi="Helvetica Light"/>
          <w:sz w:val="22"/>
          <w:u w:val="single"/>
        </w:rPr>
      </w:pPr>
      <w:r w:rsidRPr="004B62C8">
        <w:rPr>
          <w:rFonts w:ascii="Helvetica Light" w:hAnsi="Helvetica Light"/>
          <w:sz w:val="22"/>
        </w:rPr>
        <w:tab/>
      </w:r>
      <w:r w:rsidR="00A14DB4" w:rsidRPr="004B62C8">
        <w:rPr>
          <w:rFonts w:ascii="Helvetica Light" w:hAnsi="Helvetica Light"/>
          <w:sz w:val="22"/>
        </w:rPr>
        <w:t>Vor- und Nachname:</w:t>
      </w:r>
      <w:r w:rsidRPr="004B62C8">
        <w:rPr>
          <w:rFonts w:ascii="Helvetica Light" w:hAnsi="Helvetica Light"/>
          <w:sz w:val="22"/>
        </w:rPr>
        <w:tab/>
      </w:r>
      <w:r w:rsidRPr="004B62C8">
        <w:rPr>
          <w:rFonts w:ascii="Helvetica Light" w:hAnsi="Helvetica Light"/>
        </w:rPr>
        <w:object w:dxaOrig="225" w:dyaOrig="225">
          <v:shape id="_x0000_i1073" type="#_x0000_t75" style="width:111.75pt;height:21.75pt" o:ole="">
            <v:imagedata r:id="rId11" o:title=""/>
          </v:shape>
          <w:control r:id="rId12" w:name="TextBox1" w:shapeid="_x0000_i1073"/>
        </w:object>
      </w:r>
      <w:r w:rsidR="00C939B9">
        <w:rPr>
          <w:rFonts w:ascii="Helvetica Light" w:hAnsi="Helvetica Light"/>
        </w:rPr>
        <w:t xml:space="preserve"> </w:t>
      </w:r>
      <w:r w:rsidR="00C939B9" w:rsidRPr="004B62C8">
        <w:rPr>
          <w:rFonts w:ascii="Helvetica Light" w:hAnsi="Helvetica Light"/>
        </w:rPr>
        <w:object w:dxaOrig="225" w:dyaOrig="225">
          <v:shape id="_x0000_i1059" type="#_x0000_t75" style="width:124.5pt;height:21.75pt" o:ole="">
            <v:imagedata r:id="rId13" o:title=""/>
          </v:shape>
          <w:control r:id="rId14" w:name="TextBox12" w:shapeid="_x0000_i1059"/>
        </w:object>
      </w:r>
    </w:p>
    <w:p w:rsidR="005B1F76" w:rsidRPr="004B62C8" w:rsidRDefault="005B1F76" w:rsidP="005B1F76">
      <w:pPr>
        <w:tabs>
          <w:tab w:val="decimal" w:pos="2410"/>
        </w:tabs>
        <w:rPr>
          <w:rFonts w:ascii="Helvetica Light" w:hAnsi="Helvetica Light"/>
          <w:sz w:val="22"/>
          <w:u w:val="single"/>
        </w:rPr>
      </w:pPr>
    </w:p>
    <w:p w:rsidR="00A14DB4" w:rsidRPr="004B62C8" w:rsidRDefault="00A14DB4" w:rsidP="005B1F76">
      <w:pPr>
        <w:tabs>
          <w:tab w:val="decimal" w:pos="2410"/>
        </w:tabs>
        <w:rPr>
          <w:rFonts w:ascii="Helvetica Light" w:hAnsi="Helvetica Light"/>
          <w:sz w:val="22"/>
          <w:u w:val="single"/>
        </w:rPr>
      </w:pPr>
      <w:r w:rsidRPr="004B62C8">
        <w:rPr>
          <w:rFonts w:ascii="Helvetica Light" w:hAnsi="Helvetica Light"/>
          <w:sz w:val="22"/>
        </w:rPr>
        <w:t>Straße und Hausnummer:</w:t>
      </w:r>
      <w:r w:rsidR="005B1F76" w:rsidRPr="004B62C8">
        <w:rPr>
          <w:rFonts w:ascii="Helvetica Light" w:hAnsi="Helvetica Light"/>
          <w:sz w:val="22"/>
        </w:rPr>
        <w:tab/>
      </w:r>
      <w:r w:rsidR="005B1F76" w:rsidRPr="004B62C8">
        <w:rPr>
          <w:rFonts w:ascii="Helvetica Light" w:hAnsi="Helvetica Light"/>
        </w:rPr>
        <w:object w:dxaOrig="225" w:dyaOrig="225">
          <v:shape id="_x0000_i1075" type="#_x0000_t75" style="width:187.5pt;height:22.5pt" o:ole="">
            <v:imagedata r:id="rId15" o:title=""/>
          </v:shape>
          <w:control r:id="rId16" w:name="TextBox2" w:shapeid="_x0000_i1075"/>
        </w:object>
      </w:r>
      <w:r w:rsidR="00FE49E3" w:rsidRPr="004B62C8">
        <w:rPr>
          <w:rFonts w:ascii="Helvetica Light" w:hAnsi="Helvetica Light"/>
          <w:sz w:val="22"/>
        </w:rPr>
        <w:t xml:space="preserve">  </w:t>
      </w:r>
      <w:r w:rsidR="00FE49E3" w:rsidRPr="004B62C8">
        <w:rPr>
          <w:rFonts w:ascii="Helvetica Light" w:hAnsi="Helvetica Light"/>
        </w:rPr>
        <w:object w:dxaOrig="225" w:dyaOrig="225">
          <v:shape id="_x0000_i1049" type="#_x0000_t75" style="width:45.75pt;height:21.75pt" o:ole="">
            <v:imagedata r:id="rId17" o:title=""/>
          </v:shape>
          <w:control r:id="rId18" w:name="TextBox6" w:shapeid="_x0000_i1049"/>
        </w:object>
      </w:r>
    </w:p>
    <w:p w:rsidR="00A14DB4" w:rsidRPr="004B62C8" w:rsidRDefault="00A14DB4" w:rsidP="005B1F76">
      <w:pPr>
        <w:tabs>
          <w:tab w:val="decimal" w:pos="2410"/>
        </w:tabs>
        <w:rPr>
          <w:rFonts w:ascii="Helvetica Light" w:hAnsi="Helvetica Light"/>
          <w:sz w:val="22"/>
        </w:rPr>
      </w:pPr>
    </w:p>
    <w:p w:rsidR="00A14DB4" w:rsidRPr="004B62C8" w:rsidRDefault="005B1F76" w:rsidP="005B1F76">
      <w:pPr>
        <w:tabs>
          <w:tab w:val="decimal" w:pos="2410"/>
        </w:tabs>
        <w:rPr>
          <w:rFonts w:ascii="Helvetica Light" w:hAnsi="Helvetica Light"/>
          <w:sz w:val="22"/>
        </w:rPr>
      </w:pPr>
      <w:r w:rsidRPr="004B62C8">
        <w:rPr>
          <w:rFonts w:ascii="Helvetica Light" w:hAnsi="Helvetica Light"/>
          <w:sz w:val="22"/>
        </w:rPr>
        <w:tab/>
      </w:r>
      <w:r w:rsidR="00ED79F5">
        <w:rPr>
          <w:rFonts w:ascii="Helvetica Light" w:hAnsi="Helvetica Light"/>
          <w:sz w:val="22"/>
        </w:rPr>
        <w:t>Wohnort und PLZ</w:t>
      </w:r>
      <w:r w:rsidR="00A14DB4" w:rsidRPr="004B62C8">
        <w:rPr>
          <w:rFonts w:ascii="Helvetica Light" w:hAnsi="Helvetica Light"/>
          <w:sz w:val="22"/>
        </w:rPr>
        <w:t>:</w:t>
      </w:r>
      <w:r w:rsidRPr="004B62C8">
        <w:rPr>
          <w:rFonts w:ascii="Helvetica Light" w:hAnsi="Helvetica Light"/>
          <w:sz w:val="22"/>
        </w:rPr>
        <w:tab/>
      </w:r>
      <w:r w:rsidR="00ED79F5" w:rsidRPr="004B62C8">
        <w:rPr>
          <w:rFonts w:ascii="Helvetica Light" w:hAnsi="Helvetica Light"/>
        </w:rPr>
        <w:object w:dxaOrig="225" w:dyaOrig="225">
          <v:shape id="_x0000_i1051" type="#_x0000_t75" style="width:187.5pt;height:22.5pt" o:ole="">
            <v:imagedata r:id="rId15" o:title=""/>
          </v:shape>
          <w:control r:id="rId19" w:name="TextBox21" w:shapeid="_x0000_i1051"/>
        </w:object>
      </w:r>
      <w:r w:rsidR="00ED79F5">
        <w:rPr>
          <w:rFonts w:ascii="Helvetica Light" w:hAnsi="Helvetica Light"/>
        </w:rPr>
        <w:t xml:space="preserve">   </w:t>
      </w:r>
      <w:r w:rsidR="00ED79F5" w:rsidRPr="004B62C8">
        <w:rPr>
          <w:rFonts w:ascii="Helvetica Light" w:hAnsi="Helvetica Light"/>
        </w:rPr>
        <w:object w:dxaOrig="225" w:dyaOrig="225">
          <v:shape id="_x0000_i1053" type="#_x0000_t75" style="width:45.75pt;height:21.75pt" o:ole="">
            <v:imagedata r:id="rId17" o:title=""/>
          </v:shape>
          <w:control r:id="rId20" w:name="TextBox61" w:shapeid="_x0000_i1053"/>
        </w:object>
      </w:r>
    </w:p>
    <w:p w:rsidR="00A14DB4" w:rsidRPr="004B62C8" w:rsidRDefault="00A14DB4" w:rsidP="005B1F76">
      <w:pPr>
        <w:tabs>
          <w:tab w:val="decimal" w:pos="2410"/>
        </w:tabs>
        <w:rPr>
          <w:rFonts w:ascii="Helvetica Light" w:hAnsi="Helvetica Light"/>
          <w:sz w:val="22"/>
        </w:rPr>
      </w:pPr>
    </w:p>
    <w:p w:rsidR="00A14DB4" w:rsidRPr="004B62C8" w:rsidRDefault="005B1F76" w:rsidP="00ED79F5">
      <w:pPr>
        <w:tabs>
          <w:tab w:val="decimal" w:pos="2410"/>
        </w:tabs>
        <w:ind w:right="169"/>
        <w:rPr>
          <w:rFonts w:ascii="Helvetica Light" w:hAnsi="Helvetica Light"/>
          <w:sz w:val="22"/>
        </w:rPr>
      </w:pPr>
      <w:r w:rsidRPr="004B62C8">
        <w:rPr>
          <w:rFonts w:ascii="Helvetica Light" w:hAnsi="Helvetica Light"/>
          <w:sz w:val="22"/>
        </w:rPr>
        <w:tab/>
      </w:r>
      <w:r w:rsidR="00A14DB4" w:rsidRPr="004B62C8">
        <w:rPr>
          <w:rFonts w:ascii="Helvetica Light" w:hAnsi="Helvetica Light"/>
          <w:sz w:val="22"/>
        </w:rPr>
        <w:t>Berufliche Tätigkeit:</w:t>
      </w:r>
      <w:r w:rsidRPr="004B62C8">
        <w:rPr>
          <w:rFonts w:ascii="Helvetica Light" w:hAnsi="Helvetica Light"/>
          <w:sz w:val="22"/>
        </w:rPr>
        <w:tab/>
      </w:r>
      <w:r w:rsidRPr="004B62C8">
        <w:rPr>
          <w:rFonts w:ascii="Helvetica Light" w:hAnsi="Helvetica Light"/>
        </w:rPr>
        <w:object w:dxaOrig="225" w:dyaOrig="225">
          <v:shape id="_x0000_i1055" type="#_x0000_t75" style="width:187.5pt;height:22.5pt" o:ole="">
            <v:imagedata r:id="rId15" o:title=""/>
          </v:shape>
          <w:control r:id="rId21" w:name="TextBox5" w:shapeid="_x0000_i1055"/>
        </w:object>
      </w:r>
    </w:p>
    <w:p w:rsidR="00A96750" w:rsidRPr="00354304" w:rsidRDefault="00A96750">
      <w:pPr>
        <w:rPr>
          <w:rFonts w:ascii="Helvetica Light" w:hAnsi="Helvetica Light"/>
        </w:rPr>
      </w:pPr>
    </w:p>
    <w:p w:rsidR="003113EE" w:rsidRPr="00354304" w:rsidRDefault="003113EE">
      <w:pPr>
        <w:rPr>
          <w:rFonts w:ascii="Helvetica Light" w:hAnsi="Helvetica Light"/>
          <w:b/>
        </w:rPr>
      </w:pPr>
    </w:p>
    <w:p w:rsidR="004B62C8" w:rsidRPr="004B62C8" w:rsidRDefault="00A96750">
      <w:pPr>
        <w:rPr>
          <w:rFonts w:ascii="Helvetica Light" w:hAnsi="Helvetica Light"/>
          <w:b/>
          <w:sz w:val="22"/>
        </w:rPr>
      </w:pPr>
      <w:r w:rsidRPr="004B62C8">
        <w:rPr>
          <w:rFonts w:ascii="Helvetica Light" w:hAnsi="Helvetica Light"/>
          <w:b/>
          <w:sz w:val="22"/>
        </w:rPr>
        <w:t>Favorisierte Rundgangszeit:</w:t>
      </w:r>
    </w:p>
    <w:p w:rsidR="00A96750" w:rsidRPr="004B62C8" w:rsidRDefault="004B62C8">
      <w:pPr>
        <w:rPr>
          <w:rFonts w:ascii="Helvetica Light" w:hAnsi="Helvetica Light"/>
          <w:sz w:val="22"/>
        </w:rPr>
      </w:pPr>
      <w:r w:rsidRPr="004B62C8">
        <w:rPr>
          <w:rFonts w:ascii="Helvetica Light" w:hAnsi="Helvetica Light"/>
          <w:sz w:val="22"/>
        </w:rPr>
        <w:tab/>
      </w:r>
      <w:r w:rsidRPr="004B62C8">
        <w:rPr>
          <w:rFonts w:ascii="Helvetica Light" w:hAnsi="Helvetica Light"/>
          <w:sz w:val="22"/>
        </w:rPr>
        <w:tab/>
      </w:r>
      <w:r w:rsidRPr="004B62C8">
        <w:rPr>
          <w:rFonts w:ascii="Helvetica Light" w:hAnsi="Helvetica Light"/>
          <w:sz w:val="22"/>
        </w:rPr>
        <w:tab/>
      </w:r>
      <w:r w:rsidRPr="004B62C8">
        <w:rPr>
          <w:rFonts w:ascii="Helvetica Light" w:hAnsi="Helvetica Light"/>
          <w:sz w:val="22"/>
        </w:rPr>
        <w:tab/>
      </w:r>
      <w:r w:rsidRPr="004B62C8">
        <w:rPr>
          <w:rFonts w:ascii="Helvetica Light" w:hAnsi="Helvetica Light"/>
          <w:sz w:val="22"/>
        </w:rPr>
        <w:tab/>
        <w:t xml:space="preserve">      1. Wahl</w:t>
      </w:r>
      <w:r w:rsidRPr="004B62C8">
        <w:rPr>
          <w:rFonts w:ascii="Helvetica Light" w:hAnsi="Helvetica Light"/>
          <w:sz w:val="22"/>
        </w:rPr>
        <w:tab/>
      </w:r>
      <w:r w:rsidRPr="004B62C8">
        <w:rPr>
          <w:rFonts w:ascii="Helvetica Light" w:hAnsi="Helvetica Light"/>
          <w:sz w:val="22"/>
        </w:rPr>
        <w:tab/>
      </w:r>
      <w:r>
        <w:rPr>
          <w:rFonts w:ascii="Helvetica Light" w:hAnsi="Helvetica Light"/>
          <w:sz w:val="22"/>
        </w:rPr>
        <w:t xml:space="preserve"> </w:t>
      </w:r>
      <w:r w:rsidRPr="004B62C8">
        <w:rPr>
          <w:rFonts w:ascii="Helvetica Light" w:hAnsi="Helvetica Light"/>
          <w:sz w:val="22"/>
        </w:rPr>
        <w:t>2. Wahl</w:t>
      </w:r>
    </w:p>
    <w:p w:rsidR="004B62C8" w:rsidRPr="00354304" w:rsidRDefault="004B62C8">
      <w:pPr>
        <w:rPr>
          <w:rFonts w:ascii="Helvetica Light" w:hAnsi="Helvetica Light"/>
        </w:rPr>
      </w:pPr>
    </w:p>
    <w:p w:rsidR="00A96750" w:rsidRPr="004B62C8" w:rsidRDefault="00A96750" w:rsidP="004B6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20"/>
        </w:tabs>
        <w:rPr>
          <w:rFonts w:ascii="Helvetica Light" w:hAnsi="Helvetica Light"/>
          <w:sz w:val="22"/>
        </w:rPr>
      </w:pPr>
      <w:r w:rsidRPr="004B62C8">
        <w:rPr>
          <w:rFonts w:ascii="Helvetica Light" w:hAnsi="Helvetica Light"/>
          <w:sz w:val="22"/>
        </w:rPr>
        <w:t>1. Rundgang</w:t>
      </w:r>
      <w:r w:rsidRPr="004B62C8">
        <w:rPr>
          <w:rFonts w:ascii="Helvetica Light" w:hAnsi="Helvetica Light"/>
          <w:sz w:val="22"/>
        </w:rPr>
        <w:tab/>
        <w:t>10:00 – 12:00 Uhr</w:t>
      </w:r>
      <w:r w:rsidRPr="004B62C8">
        <w:rPr>
          <w:rFonts w:ascii="Helvetica Light" w:hAnsi="Helvetica Light"/>
          <w:sz w:val="22"/>
        </w:rPr>
        <w:tab/>
      </w:r>
      <w:r w:rsidRPr="004B62C8">
        <w:rPr>
          <w:rFonts w:ascii="Helvetica Light" w:hAnsi="Helvetica Light"/>
          <w:sz w:val="22"/>
        </w:rPr>
        <w:tab/>
      </w:r>
      <w:sdt>
        <w:sdtPr>
          <w:rPr>
            <w:rFonts w:ascii="Helvetica Light" w:hAnsi="Helvetica Light"/>
            <w:sz w:val="22"/>
          </w:rPr>
          <w:id w:val="103793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2C8" w:rsidRPr="004B62C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B62C8" w:rsidRPr="004B62C8">
        <w:rPr>
          <w:rFonts w:ascii="Helvetica Light" w:hAnsi="Helvetica Light"/>
          <w:sz w:val="22"/>
        </w:rPr>
        <w:tab/>
      </w:r>
      <w:r w:rsidR="004B62C8" w:rsidRPr="004B62C8">
        <w:rPr>
          <w:rFonts w:ascii="Helvetica Light" w:hAnsi="Helvetica Light"/>
          <w:sz w:val="22"/>
        </w:rPr>
        <w:tab/>
      </w:r>
      <w:r w:rsidR="004B62C8" w:rsidRPr="004B62C8">
        <w:rPr>
          <w:rFonts w:ascii="Helvetica Light" w:hAnsi="Helvetica Light"/>
          <w:sz w:val="22"/>
        </w:rPr>
        <w:tab/>
        <w:t xml:space="preserve">      </w:t>
      </w:r>
      <w:sdt>
        <w:sdtPr>
          <w:rPr>
            <w:rFonts w:ascii="Helvetica Light" w:hAnsi="Helvetica Light"/>
            <w:sz w:val="22"/>
          </w:rPr>
          <w:id w:val="51303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2C8" w:rsidRPr="004B62C8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A96750" w:rsidRPr="004B62C8" w:rsidRDefault="00A96750">
      <w:pPr>
        <w:rPr>
          <w:rFonts w:ascii="Helvetica Light" w:hAnsi="Helvetica Light"/>
          <w:sz w:val="22"/>
        </w:rPr>
      </w:pPr>
    </w:p>
    <w:p w:rsidR="00A96750" w:rsidRPr="004B62C8" w:rsidRDefault="00A96750" w:rsidP="004B6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10"/>
        </w:tabs>
        <w:rPr>
          <w:rFonts w:ascii="Helvetica Light" w:hAnsi="Helvetica Light"/>
          <w:sz w:val="22"/>
        </w:rPr>
      </w:pPr>
      <w:r w:rsidRPr="004B62C8">
        <w:rPr>
          <w:rFonts w:ascii="Helvetica Light" w:hAnsi="Helvetica Light"/>
          <w:sz w:val="22"/>
        </w:rPr>
        <w:t>2. Rundgang</w:t>
      </w:r>
      <w:r w:rsidRPr="004B62C8">
        <w:rPr>
          <w:rFonts w:ascii="Helvetica Light" w:hAnsi="Helvetica Light"/>
          <w:sz w:val="22"/>
        </w:rPr>
        <w:tab/>
        <w:t>15:00 – 17:00 Uhr</w:t>
      </w:r>
      <w:r w:rsidRPr="004B62C8">
        <w:rPr>
          <w:rFonts w:ascii="Helvetica Light" w:hAnsi="Helvetica Light"/>
          <w:sz w:val="22"/>
        </w:rPr>
        <w:tab/>
      </w:r>
      <w:r w:rsidRPr="004B62C8">
        <w:rPr>
          <w:rFonts w:ascii="Helvetica Light" w:hAnsi="Helvetica Light"/>
          <w:sz w:val="22"/>
        </w:rPr>
        <w:tab/>
      </w:r>
      <w:sdt>
        <w:sdtPr>
          <w:rPr>
            <w:rFonts w:ascii="Helvetica Light" w:hAnsi="Helvetica Light"/>
            <w:sz w:val="22"/>
          </w:rPr>
          <w:id w:val="-13850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2C8" w:rsidRPr="004B62C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B62C8" w:rsidRPr="004B62C8">
        <w:rPr>
          <w:rFonts w:ascii="Helvetica Light" w:hAnsi="Helvetica Light"/>
          <w:sz w:val="22"/>
        </w:rPr>
        <w:tab/>
      </w:r>
      <w:r w:rsidR="004B62C8" w:rsidRPr="004B62C8">
        <w:rPr>
          <w:rFonts w:ascii="Helvetica Light" w:hAnsi="Helvetica Light"/>
          <w:sz w:val="22"/>
        </w:rPr>
        <w:tab/>
        <w:t xml:space="preserve">      </w:t>
      </w:r>
      <w:sdt>
        <w:sdtPr>
          <w:rPr>
            <w:rFonts w:ascii="Helvetica Light" w:hAnsi="Helvetica Light"/>
            <w:sz w:val="22"/>
          </w:rPr>
          <w:id w:val="130820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2C8" w:rsidRPr="004B62C8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A96750" w:rsidRPr="004B62C8" w:rsidRDefault="00A96750">
      <w:pPr>
        <w:rPr>
          <w:rFonts w:ascii="Helvetica Light" w:hAnsi="Helvetica Light"/>
          <w:sz w:val="22"/>
        </w:rPr>
      </w:pPr>
    </w:p>
    <w:p w:rsidR="00A96750" w:rsidRPr="004B62C8" w:rsidRDefault="00A96750" w:rsidP="004B6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0"/>
        </w:tabs>
        <w:rPr>
          <w:rFonts w:ascii="Helvetica Light" w:hAnsi="Helvetica Light"/>
          <w:sz w:val="22"/>
        </w:rPr>
      </w:pPr>
      <w:r w:rsidRPr="004B62C8">
        <w:rPr>
          <w:rFonts w:ascii="Helvetica Light" w:hAnsi="Helvetica Light"/>
          <w:sz w:val="22"/>
        </w:rPr>
        <w:t>3. Rundgang</w:t>
      </w:r>
      <w:r w:rsidRPr="004B62C8">
        <w:rPr>
          <w:rFonts w:ascii="Helvetica Light" w:hAnsi="Helvetica Light"/>
          <w:sz w:val="22"/>
        </w:rPr>
        <w:tab/>
        <w:t>17:00 – 19:00 Uhr</w:t>
      </w:r>
      <w:r w:rsidRPr="004B62C8">
        <w:rPr>
          <w:rFonts w:ascii="Helvetica Light" w:hAnsi="Helvetica Light"/>
          <w:sz w:val="22"/>
        </w:rPr>
        <w:tab/>
      </w:r>
      <w:r w:rsidRPr="004B62C8">
        <w:rPr>
          <w:rFonts w:ascii="Helvetica Light" w:hAnsi="Helvetica Light"/>
          <w:sz w:val="22"/>
        </w:rPr>
        <w:tab/>
      </w:r>
      <w:sdt>
        <w:sdtPr>
          <w:rPr>
            <w:rFonts w:ascii="Helvetica Light" w:hAnsi="Helvetica Light"/>
            <w:sz w:val="22"/>
          </w:rPr>
          <w:id w:val="-120286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9E3" w:rsidRPr="004B62C8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4B62C8" w:rsidRPr="004B62C8">
        <w:rPr>
          <w:rFonts w:ascii="Helvetica Light" w:hAnsi="Helvetica Light"/>
          <w:sz w:val="22"/>
        </w:rPr>
        <w:tab/>
      </w:r>
      <w:r w:rsidR="004B62C8" w:rsidRPr="004B62C8">
        <w:rPr>
          <w:rFonts w:ascii="Helvetica Light" w:hAnsi="Helvetica Light"/>
          <w:sz w:val="22"/>
        </w:rPr>
        <w:tab/>
        <w:t xml:space="preserve">      </w:t>
      </w:r>
      <w:sdt>
        <w:sdtPr>
          <w:rPr>
            <w:rFonts w:ascii="Helvetica Light" w:hAnsi="Helvetica Light"/>
            <w:sz w:val="22"/>
          </w:rPr>
          <w:id w:val="142491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2C8" w:rsidRPr="004B62C8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A96750" w:rsidRPr="004B62C8" w:rsidRDefault="00A96750">
      <w:pPr>
        <w:rPr>
          <w:rFonts w:ascii="Helvetica Light" w:hAnsi="Helvetica Light"/>
          <w:sz w:val="22"/>
        </w:rPr>
      </w:pPr>
    </w:p>
    <w:p w:rsidR="00A96750" w:rsidRPr="004B62C8" w:rsidRDefault="00A96750" w:rsidP="004B6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rPr>
          <w:rFonts w:ascii="Helvetica Light" w:hAnsi="Helvetica Light"/>
          <w:sz w:val="22"/>
        </w:rPr>
      </w:pPr>
      <w:r w:rsidRPr="004B62C8">
        <w:rPr>
          <w:rFonts w:ascii="Helvetica Light" w:hAnsi="Helvetica Light"/>
          <w:sz w:val="22"/>
        </w:rPr>
        <w:t>4. Rundgang</w:t>
      </w:r>
      <w:r w:rsidRPr="004B62C8">
        <w:rPr>
          <w:rFonts w:ascii="Helvetica Light" w:hAnsi="Helvetica Light"/>
          <w:sz w:val="22"/>
        </w:rPr>
        <w:tab/>
        <w:t>19:00 – 21:00 Uhr</w:t>
      </w:r>
      <w:r w:rsidRPr="004B62C8">
        <w:rPr>
          <w:rFonts w:ascii="Helvetica Light" w:hAnsi="Helvetica Light"/>
          <w:sz w:val="22"/>
        </w:rPr>
        <w:tab/>
      </w:r>
      <w:r w:rsidRPr="004B62C8">
        <w:rPr>
          <w:rFonts w:ascii="Helvetica Light" w:hAnsi="Helvetica Light"/>
          <w:sz w:val="22"/>
        </w:rPr>
        <w:tab/>
      </w:r>
      <w:sdt>
        <w:sdtPr>
          <w:rPr>
            <w:rFonts w:ascii="Helvetica Light" w:hAnsi="Helvetica Light"/>
            <w:sz w:val="22"/>
          </w:rPr>
          <w:id w:val="72565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9E3" w:rsidRPr="004B62C8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4B62C8" w:rsidRPr="004B62C8">
        <w:rPr>
          <w:rFonts w:ascii="Helvetica Light" w:hAnsi="Helvetica Light"/>
          <w:sz w:val="22"/>
        </w:rPr>
        <w:tab/>
      </w:r>
      <w:r w:rsidR="004B62C8" w:rsidRPr="004B62C8">
        <w:rPr>
          <w:rFonts w:ascii="Helvetica Light" w:hAnsi="Helvetica Light"/>
          <w:sz w:val="22"/>
        </w:rPr>
        <w:tab/>
        <w:t xml:space="preserve">      </w:t>
      </w:r>
      <w:sdt>
        <w:sdtPr>
          <w:rPr>
            <w:rFonts w:ascii="Helvetica Light" w:hAnsi="Helvetica Light"/>
            <w:sz w:val="22"/>
          </w:rPr>
          <w:id w:val="-80115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2C8" w:rsidRPr="004B62C8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A96750" w:rsidRPr="00354304" w:rsidRDefault="00A96750">
      <w:pPr>
        <w:rPr>
          <w:rFonts w:ascii="Helvetica Light" w:hAnsi="Helvetica Light"/>
        </w:rPr>
      </w:pPr>
    </w:p>
    <w:p w:rsidR="004B62C8" w:rsidRPr="00354304" w:rsidRDefault="004B62C8">
      <w:pPr>
        <w:rPr>
          <w:rFonts w:ascii="Helvetica Light" w:hAnsi="Helvetica Light"/>
        </w:rPr>
      </w:pPr>
    </w:p>
    <w:p w:rsidR="004B62C8" w:rsidRDefault="003113EE">
      <w:pPr>
        <w:rPr>
          <w:rFonts w:ascii="Helvetica Light" w:hAnsi="Helvetica Light"/>
          <w:b/>
          <w:sz w:val="22"/>
        </w:rPr>
      </w:pPr>
      <w:r w:rsidRPr="004B62C8">
        <w:rPr>
          <w:rFonts w:ascii="Helvetica Light" w:hAnsi="Helvetica Light"/>
          <w:b/>
          <w:sz w:val="22"/>
        </w:rPr>
        <w:t>Bitte beachten Sie:</w:t>
      </w:r>
    </w:p>
    <w:p w:rsidR="00354304" w:rsidRPr="004B62C8" w:rsidRDefault="00354304">
      <w:pPr>
        <w:rPr>
          <w:rFonts w:ascii="Helvetica Light" w:hAnsi="Helvetica Light"/>
          <w:b/>
          <w:sz w:val="22"/>
        </w:rPr>
      </w:pPr>
    </w:p>
    <w:p w:rsidR="004B62C8" w:rsidRPr="004B4F95" w:rsidRDefault="0045642C" w:rsidP="00183BBA">
      <w:pPr>
        <w:rPr>
          <w:rFonts w:ascii="Helvetica Light" w:hAnsi="Helvetica Light"/>
          <w:sz w:val="22"/>
        </w:rPr>
      </w:pPr>
      <w:r w:rsidRPr="004B62C8">
        <w:rPr>
          <w:rFonts w:ascii="Helvetica Light" w:hAnsi="Helvetica Light"/>
          <w:sz w:val="22"/>
        </w:rPr>
        <w:t>Spätestens 2 Wochen vor Beginn des Events erhalten Sie von uns eine schriftlic</w:t>
      </w:r>
      <w:r w:rsidR="00183BBA">
        <w:rPr>
          <w:rFonts w:ascii="Helvetica Light" w:hAnsi="Helvetica Light"/>
          <w:sz w:val="22"/>
        </w:rPr>
        <w:t>he Bestätigung.</w:t>
      </w:r>
      <w:r w:rsidR="00ED79F5">
        <w:rPr>
          <w:rFonts w:ascii="Helvetica Light" w:hAnsi="Helvetica Light"/>
          <w:sz w:val="22"/>
        </w:rPr>
        <w:t xml:space="preserve"> Dies</w:t>
      </w:r>
      <w:r w:rsidR="001B3CCC">
        <w:rPr>
          <w:rFonts w:ascii="Helvetica Light" w:hAnsi="Helvetica Light"/>
          <w:sz w:val="22"/>
        </w:rPr>
        <w:t>e</w:t>
      </w:r>
      <w:r w:rsidR="00ED79F5">
        <w:rPr>
          <w:rFonts w:ascii="Helvetica Light" w:hAnsi="Helvetica Light"/>
          <w:sz w:val="22"/>
        </w:rPr>
        <w:t xml:space="preserve"> ist gleichzeitig Ihre Eintrittskarte, die Sie vorzeigen müssen.</w:t>
      </w:r>
    </w:p>
    <w:sectPr w:rsidR="004B62C8" w:rsidRPr="004B4F95">
      <w:headerReference w:type="default" r:id="rId22"/>
      <w:pgSz w:w="11906" w:h="16838"/>
      <w:pgMar w:top="2665" w:right="2948" w:bottom="181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B9" w:rsidRDefault="00C939B9">
      <w:r>
        <w:separator/>
      </w:r>
    </w:p>
  </w:endnote>
  <w:endnote w:type="continuationSeparator" w:id="0">
    <w:p w:rsidR="00C939B9" w:rsidRDefault="00C9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B9" w:rsidRDefault="00C939B9">
      <w:r>
        <w:separator/>
      </w:r>
    </w:p>
  </w:footnote>
  <w:footnote w:type="continuationSeparator" w:id="0">
    <w:p w:rsidR="00C939B9" w:rsidRDefault="00C93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B9" w:rsidRDefault="00C939B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22031D6F" wp14:editId="6C8CEADC">
              <wp:simplePos x="0" y="0"/>
              <wp:positionH relativeFrom="column">
                <wp:posOffset>3219450</wp:posOffset>
              </wp:positionH>
              <wp:positionV relativeFrom="paragraph">
                <wp:posOffset>-149225</wp:posOffset>
              </wp:positionV>
              <wp:extent cx="1458595" cy="339090"/>
              <wp:effectExtent l="0" t="0" r="0" b="0"/>
              <wp:wrapTopAndBottom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58595" cy="339090"/>
                        <a:chOff x="3168" y="192"/>
                        <a:chExt cx="865" cy="235"/>
                      </a:xfrm>
                    </wpg:grpSpPr>
                    <wps:wsp>
                      <wps:cNvPr id="2" name="Freeform 2"/>
                      <wps:cNvSpPr>
                        <a:spLocks noChangeAspect="1"/>
                      </wps:cNvSpPr>
                      <wps:spPr bwMode="auto">
                        <a:xfrm>
                          <a:off x="3825" y="192"/>
                          <a:ext cx="208" cy="234"/>
                        </a:xfrm>
                        <a:custGeom>
                          <a:avLst/>
                          <a:gdLst>
                            <a:gd name="T0" fmla="*/ 194 w 208"/>
                            <a:gd name="T1" fmla="*/ 41 h 234"/>
                            <a:gd name="T2" fmla="*/ 202 w 208"/>
                            <a:gd name="T3" fmla="*/ 68 h 234"/>
                            <a:gd name="T4" fmla="*/ 157 w 208"/>
                            <a:gd name="T5" fmla="*/ 53 h 234"/>
                            <a:gd name="T6" fmla="*/ 136 w 208"/>
                            <a:gd name="T7" fmla="*/ 42 h 234"/>
                            <a:gd name="T8" fmla="*/ 113 w 208"/>
                            <a:gd name="T9" fmla="*/ 38 h 234"/>
                            <a:gd name="T10" fmla="*/ 89 w 208"/>
                            <a:gd name="T11" fmla="*/ 38 h 234"/>
                            <a:gd name="T12" fmla="*/ 66 w 208"/>
                            <a:gd name="T13" fmla="*/ 43 h 234"/>
                            <a:gd name="T14" fmla="*/ 53 w 208"/>
                            <a:gd name="T15" fmla="*/ 48 h 234"/>
                            <a:gd name="T16" fmla="*/ 45 w 208"/>
                            <a:gd name="T17" fmla="*/ 58 h 234"/>
                            <a:gd name="T18" fmla="*/ 45 w 208"/>
                            <a:gd name="T19" fmla="*/ 76 h 234"/>
                            <a:gd name="T20" fmla="*/ 59 w 208"/>
                            <a:gd name="T21" fmla="*/ 88 h 234"/>
                            <a:gd name="T22" fmla="*/ 76 w 208"/>
                            <a:gd name="T23" fmla="*/ 91 h 234"/>
                            <a:gd name="T24" fmla="*/ 99 w 208"/>
                            <a:gd name="T25" fmla="*/ 95 h 234"/>
                            <a:gd name="T26" fmla="*/ 126 w 208"/>
                            <a:gd name="T27" fmla="*/ 99 h 234"/>
                            <a:gd name="T28" fmla="*/ 152 w 208"/>
                            <a:gd name="T29" fmla="*/ 102 h 234"/>
                            <a:gd name="T30" fmla="*/ 176 w 208"/>
                            <a:gd name="T31" fmla="*/ 112 h 234"/>
                            <a:gd name="T32" fmla="*/ 197 w 208"/>
                            <a:gd name="T33" fmla="*/ 130 h 234"/>
                            <a:gd name="T34" fmla="*/ 207 w 208"/>
                            <a:gd name="T35" fmla="*/ 158 h 234"/>
                            <a:gd name="T36" fmla="*/ 201 w 208"/>
                            <a:gd name="T37" fmla="*/ 191 h 234"/>
                            <a:gd name="T38" fmla="*/ 181 w 208"/>
                            <a:gd name="T39" fmla="*/ 217 h 234"/>
                            <a:gd name="T40" fmla="*/ 160 w 208"/>
                            <a:gd name="T41" fmla="*/ 226 h 234"/>
                            <a:gd name="T42" fmla="*/ 139 w 208"/>
                            <a:gd name="T43" fmla="*/ 231 h 234"/>
                            <a:gd name="T44" fmla="*/ 118 w 208"/>
                            <a:gd name="T45" fmla="*/ 233 h 234"/>
                            <a:gd name="T46" fmla="*/ 97 w 208"/>
                            <a:gd name="T47" fmla="*/ 233 h 234"/>
                            <a:gd name="T48" fmla="*/ 74 w 208"/>
                            <a:gd name="T49" fmla="*/ 231 h 234"/>
                            <a:gd name="T50" fmla="*/ 51 w 208"/>
                            <a:gd name="T51" fmla="*/ 225 h 234"/>
                            <a:gd name="T52" fmla="*/ 31 w 208"/>
                            <a:gd name="T53" fmla="*/ 215 h 234"/>
                            <a:gd name="T54" fmla="*/ 13 w 208"/>
                            <a:gd name="T55" fmla="*/ 197 h 234"/>
                            <a:gd name="T56" fmla="*/ 1 w 208"/>
                            <a:gd name="T57" fmla="*/ 165 h 234"/>
                            <a:gd name="T58" fmla="*/ 40 w 208"/>
                            <a:gd name="T59" fmla="*/ 167 h 234"/>
                            <a:gd name="T60" fmla="*/ 51 w 208"/>
                            <a:gd name="T61" fmla="*/ 181 h 234"/>
                            <a:gd name="T62" fmla="*/ 68 w 208"/>
                            <a:gd name="T63" fmla="*/ 189 h 234"/>
                            <a:gd name="T64" fmla="*/ 86 w 208"/>
                            <a:gd name="T65" fmla="*/ 193 h 234"/>
                            <a:gd name="T66" fmla="*/ 106 w 208"/>
                            <a:gd name="T67" fmla="*/ 195 h 234"/>
                            <a:gd name="T68" fmla="*/ 126 w 208"/>
                            <a:gd name="T69" fmla="*/ 193 h 234"/>
                            <a:gd name="T70" fmla="*/ 145 w 208"/>
                            <a:gd name="T71" fmla="*/ 190 h 234"/>
                            <a:gd name="T72" fmla="*/ 163 w 208"/>
                            <a:gd name="T73" fmla="*/ 181 h 234"/>
                            <a:gd name="T74" fmla="*/ 169 w 208"/>
                            <a:gd name="T75" fmla="*/ 160 h 234"/>
                            <a:gd name="T76" fmla="*/ 157 w 208"/>
                            <a:gd name="T77" fmla="*/ 145 h 234"/>
                            <a:gd name="T78" fmla="*/ 141 w 208"/>
                            <a:gd name="T79" fmla="*/ 139 h 234"/>
                            <a:gd name="T80" fmla="*/ 118 w 208"/>
                            <a:gd name="T81" fmla="*/ 135 h 234"/>
                            <a:gd name="T82" fmla="*/ 91 w 208"/>
                            <a:gd name="T83" fmla="*/ 132 h 234"/>
                            <a:gd name="T84" fmla="*/ 64 w 208"/>
                            <a:gd name="T85" fmla="*/ 128 h 234"/>
                            <a:gd name="T86" fmla="*/ 39 w 208"/>
                            <a:gd name="T87" fmla="*/ 120 h 234"/>
                            <a:gd name="T88" fmla="*/ 17 w 208"/>
                            <a:gd name="T89" fmla="*/ 102 h 234"/>
                            <a:gd name="T90" fmla="*/ 8 w 208"/>
                            <a:gd name="T91" fmla="*/ 73 h 234"/>
                            <a:gd name="T92" fmla="*/ 12 w 208"/>
                            <a:gd name="T93" fmla="*/ 43 h 234"/>
                            <a:gd name="T94" fmla="*/ 29 w 208"/>
                            <a:gd name="T95" fmla="*/ 19 h 234"/>
                            <a:gd name="T96" fmla="*/ 49 w 208"/>
                            <a:gd name="T97" fmla="*/ 8 h 234"/>
                            <a:gd name="T98" fmla="*/ 69 w 208"/>
                            <a:gd name="T99" fmla="*/ 2 h 234"/>
                            <a:gd name="T100" fmla="*/ 89 w 208"/>
                            <a:gd name="T101" fmla="*/ 0 h 234"/>
                            <a:gd name="T102" fmla="*/ 110 w 208"/>
                            <a:gd name="T103" fmla="*/ 0 h 234"/>
                            <a:gd name="T104" fmla="*/ 129 w 208"/>
                            <a:gd name="T105" fmla="*/ 2 h 234"/>
                            <a:gd name="T106" fmla="*/ 145 w 208"/>
                            <a:gd name="T107" fmla="*/ 5 h 234"/>
                            <a:gd name="T108" fmla="*/ 160 w 208"/>
                            <a:gd name="T109" fmla="*/ 11 h 234"/>
                            <a:gd name="T110" fmla="*/ 175 w 208"/>
                            <a:gd name="T111" fmla="*/ 1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8" h="234">
                              <a:moveTo>
                                <a:pt x="180" y="22"/>
                              </a:moveTo>
                              <a:lnTo>
                                <a:pt x="183" y="24"/>
                              </a:lnTo>
                              <a:lnTo>
                                <a:pt x="185" y="27"/>
                              </a:lnTo>
                              <a:lnTo>
                                <a:pt x="187" y="30"/>
                              </a:lnTo>
                              <a:lnTo>
                                <a:pt x="190" y="32"/>
                              </a:lnTo>
                              <a:lnTo>
                                <a:pt x="191" y="35"/>
                              </a:lnTo>
                              <a:lnTo>
                                <a:pt x="193" y="38"/>
                              </a:lnTo>
                              <a:lnTo>
                                <a:pt x="194" y="41"/>
                              </a:lnTo>
                              <a:lnTo>
                                <a:pt x="196" y="44"/>
                              </a:lnTo>
                              <a:lnTo>
                                <a:pt x="197" y="47"/>
                              </a:lnTo>
                              <a:lnTo>
                                <a:pt x="199" y="51"/>
                              </a:lnTo>
                              <a:lnTo>
                                <a:pt x="200" y="54"/>
                              </a:lnTo>
                              <a:lnTo>
                                <a:pt x="201" y="57"/>
                              </a:lnTo>
                              <a:lnTo>
                                <a:pt x="201" y="61"/>
                              </a:lnTo>
                              <a:lnTo>
                                <a:pt x="201" y="64"/>
                              </a:lnTo>
                              <a:lnTo>
                                <a:pt x="202" y="68"/>
                              </a:lnTo>
                              <a:lnTo>
                                <a:pt x="202" y="72"/>
                              </a:lnTo>
                              <a:lnTo>
                                <a:pt x="163" y="71"/>
                              </a:lnTo>
                              <a:lnTo>
                                <a:pt x="162" y="68"/>
                              </a:lnTo>
                              <a:lnTo>
                                <a:pt x="162" y="65"/>
                              </a:lnTo>
                              <a:lnTo>
                                <a:pt x="161" y="62"/>
                              </a:lnTo>
                              <a:lnTo>
                                <a:pt x="159" y="59"/>
                              </a:lnTo>
                              <a:lnTo>
                                <a:pt x="158" y="56"/>
                              </a:lnTo>
                              <a:lnTo>
                                <a:pt x="157" y="53"/>
                              </a:lnTo>
                              <a:lnTo>
                                <a:pt x="154" y="51"/>
                              </a:lnTo>
                              <a:lnTo>
                                <a:pt x="152" y="48"/>
                              </a:lnTo>
                              <a:lnTo>
                                <a:pt x="149" y="48"/>
                              </a:lnTo>
                              <a:lnTo>
                                <a:pt x="147" y="46"/>
                              </a:lnTo>
                              <a:lnTo>
                                <a:pt x="144" y="45"/>
                              </a:lnTo>
                              <a:lnTo>
                                <a:pt x="141" y="44"/>
                              </a:lnTo>
                              <a:lnTo>
                                <a:pt x="138" y="43"/>
                              </a:lnTo>
                              <a:lnTo>
                                <a:pt x="136" y="42"/>
                              </a:lnTo>
                              <a:lnTo>
                                <a:pt x="134" y="41"/>
                              </a:lnTo>
                              <a:lnTo>
                                <a:pt x="131" y="41"/>
                              </a:lnTo>
                              <a:lnTo>
                                <a:pt x="127" y="40"/>
                              </a:lnTo>
                              <a:lnTo>
                                <a:pt x="124" y="39"/>
                              </a:lnTo>
                              <a:lnTo>
                                <a:pt x="122" y="39"/>
                              </a:lnTo>
                              <a:lnTo>
                                <a:pt x="119" y="38"/>
                              </a:lnTo>
                              <a:lnTo>
                                <a:pt x="116" y="38"/>
                              </a:lnTo>
                              <a:lnTo>
                                <a:pt x="113" y="38"/>
                              </a:lnTo>
                              <a:lnTo>
                                <a:pt x="110" y="38"/>
                              </a:lnTo>
                              <a:lnTo>
                                <a:pt x="107" y="38"/>
                              </a:lnTo>
                              <a:lnTo>
                                <a:pt x="104" y="38"/>
                              </a:lnTo>
                              <a:lnTo>
                                <a:pt x="101" y="38"/>
                              </a:lnTo>
                              <a:lnTo>
                                <a:pt x="98" y="38"/>
                              </a:lnTo>
                              <a:lnTo>
                                <a:pt x="95" y="38"/>
                              </a:lnTo>
                              <a:lnTo>
                                <a:pt x="92" y="38"/>
                              </a:lnTo>
                              <a:lnTo>
                                <a:pt x="89" y="38"/>
                              </a:lnTo>
                              <a:lnTo>
                                <a:pt x="86" y="39"/>
                              </a:lnTo>
                              <a:lnTo>
                                <a:pt x="83" y="39"/>
                              </a:lnTo>
                              <a:lnTo>
                                <a:pt x="80" y="40"/>
                              </a:lnTo>
                              <a:lnTo>
                                <a:pt x="78" y="40"/>
                              </a:lnTo>
                              <a:lnTo>
                                <a:pt x="75" y="41"/>
                              </a:lnTo>
                              <a:lnTo>
                                <a:pt x="72" y="41"/>
                              </a:lnTo>
                              <a:lnTo>
                                <a:pt x="69" y="42"/>
                              </a:lnTo>
                              <a:lnTo>
                                <a:pt x="66" y="43"/>
                              </a:lnTo>
                              <a:lnTo>
                                <a:pt x="64" y="44"/>
                              </a:lnTo>
                              <a:lnTo>
                                <a:pt x="61" y="45"/>
                              </a:lnTo>
                              <a:lnTo>
                                <a:pt x="59" y="45"/>
                              </a:lnTo>
                              <a:lnTo>
                                <a:pt x="58" y="45"/>
                              </a:lnTo>
                              <a:lnTo>
                                <a:pt x="57" y="46"/>
                              </a:lnTo>
                              <a:lnTo>
                                <a:pt x="56" y="47"/>
                              </a:lnTo>
                              <a:lnTo>
                                <a:pt x="55" y="48"/>
                              </a:lnTo>
                              <a:lnTo>
                                <a:pt x="53" y="48"/>
                              </a:lnTo>
                              <a:lnTo>
                                <a:pt x="52" y="49"/>
                              </a:lnTo>
                              <a:lnTo>
                                <a:pt x="51" y="51"/>
                              </a:lnTo>
                              <a:lnTo>
                                <a:pt x="50" y="52"/>
                              </a:lnTo>
                              <a:lnTo>
                                <a:pt x="49" y="52"/>
                              </a:lnTo>
                              <a:lnTo>
                                <a:pt x="48" y="54"/>
                              </a:lnTo>
                              <a:lnTo>
                                <a:pt x="47" y="56"/>
                              </a:lnTo>
                              <a:lnTo>
                                <a:pt x="46" y="56"/>
                              </a:lnTo>
                              <a:lnTo>
                                <a:pt x="45" y="58"/>
                              </a:lnTo>
                              <a:lnTo>
                                <a:pt x="45" y="59"/>
                              </a:lnTo>
                              <a:lnTo>
                                <a:pt x="44" y="61"/>
                              </a:lnTo>
                              <a:lnTo>
                                <a:pt x="44" y="63"/>
                              </a:lnTo>
                              <a:lnTo>
                                <a:pt x="43" y="66"/>
                              </a:lnTo>
                              <a:lnTo>
                                <a:pt x="43" y="69"/>
                              </a:lnTo>
                              <a:lnTo>
                                <a:pt x="44" y="71"/>
                              </a:lnTo>
                              <a:lnTo>
                                <a:pt x="45" y="73"/>
                              </a:lnTo>
                              <a:lnTo>
                                <a:pt x="45" y="76"/>
                              </a:lnTo>
                              <a:lnTo>
                                <a:pt x="46" y="78"/>
                              </a:lnTo>
                              <a:lnTo>
                                <a:pt x="48" y="80"/>
                              </a:lnTo>
                              <a:lnTo>
                                <a:pt x="50" y="82"/>
                              </a:lnTo>
                              <a:lnTo>
                                <a:pt x="51" y="83"/>
                              </a:lnTo>
                              <a:lnTo>
                                <a:pt x="53" y="84"/>
                              </a:lnTo>
                              <a:lnTo>
                                <a:pt x="55" y="85"/>
                              </a:lnTo>
                              <a:lnTo>
                                <a:pt x="57" y="87"/>
                              </a:lnTo>
                              <a:lnTo>
                                <a:pt x="59" y="88"/>
                              </a:lnTo>
                              <a:lnTo>
                                <a:pt x="61" y="88"/>
                              </a:lnTo>
                              <a:lnTo>
                                <a:pt x="63" y="89"/>
                              </a:lnTo>
                              <a:lnTo>
                                <a:pt x="65" y="89"/>
                              </a:lnTo>
                              <a:lnTo>
                                <a:pt x="67" y="90"/>
                              </a:lnTo>
                              <a:lnTo>
                                <a:pt x="69" y="90"/>
                              </a:lnTo>
                              <a:lnTo>
                                <a:pt x="71" y="91"/>
                              </a:lnTo>
                              <a:lnTo>
                                <a:pt x="73" y="91"/>
                              </a:lnTo>
                              <a:lnTo>
                                <a:pt x="76" y="91"/>
                              </a:lnTo>
                              <a:lnTo>
                                <a:pt x="78" y="91"/>
                              </a:lnTo>
                              <a:lnTo>
                                <a:pt x="80" y="92"/>
                              </a:lnTo>
                              <a:lnTo>
                                <a:pt x="83" y="93"/>
                              </a:lnTo>
                              <a:lnTo>
                                <a:pt x="86" y="94"/>
                              </a:lnTo>
                              <a:lnTo>
                                <a:pt x="90" y="94"/>
                              </a:lnTo>
                              <a:lnTo>
                                <a:pt x="92" y="95"/>
                              </a:lnTo>
                              <a:lnTo>
                                <a:pt x="96" y="95"/>
                              </a:lnTo>
                              <a:lnTo>
                                <a:pt x="99" y="95"/>
                              </a:lnTo>
                              <a:lnTo>
                                <a:pt x="103" y="96"/>
                              </a:lnTo>
                              <a:lnTo>
                                <a:pt x="106" y="96"/>
                              </a:lnTo>
                              <a:lnTo>
                                <a:pt x="109" y="96"/>
                              </a:lnTo>
                              <a:lnTo>
                                <a:pt x="113" y="97"/>
                              </a:lnTo>
                              <a:lnTo>
                                <a:pt x="115" y="97"/>
                              </a:lnTo>
                              <a:lnTo>
                                <a:pt x="119" y="98"/>
                              </a:lnTo>
                              <a:lnTo>
                                <a:pt x="122" y="98"/>
                              </a:lnTo>
                              <a:lnTo>
                                <a:pt x="126" y="99"/>
                              </a:lnTo>
                              <a:lnTo>
                                <a:pt x="129" y="99"/>
                              </a:lnTo>
                              <a:lnTo>
                                <a:pt x="132" y="99"/>
                              </a:lnTo>
                              <a:lnTo>
                                <a:pt x="136" y="99"/>
                              </a:lnTo>
                              <a:lnTo>
                                <a:pt x="139" y="100"/>
                              </a:lnTo>
                              <a:lnTo>
                                <a:pt x="142" y="101"/>
                              </a:lnTo>
                              <a:lnTo>
                                <a:pt x="145" y="102"/>
                              </a:lnTo>
                              <a:lnTo>
                                <a:pt x="148" y="102"/>
                              </a:lnTo>
                              <a:lnTo>
                                <a:pt x="152" y="102"/>
                              </a:lnTo>
                              <a:lnTo>
                                <a:pt x="155" y="103"/>
                              </a:lnTo>
                              <a:lnTo>
                                <a:pt x="158" y="105"/>
                              </a:lnTo>
                              <a:lnTo>
                                <a:pt x="161" y="106"/>
                              </a:lnTo>
                              <a:lnTo>
                                <a:pt x="164" y="106"/>
                              </a:lnTo>
                              <a:lnTo>
                                <a:pt x="167" y="108"/>
                              </a:lnTo>
                              <a:lnTo>
                                <a:pt x="170" y="109"/>
                              </a:lnTo>
                              <a:lnTo>
                                <a:pt x="173" y="110"/>
                              </a:lnTo>
                              <a:lnTo>
                                <a:pt x="176" y="112"/>
                              </a:lnTo>
                              <a:lnTo>
                                <a:pt x="179" y="113"/>
                              </a:lnTo>
                              <a:lnTo>
                                <a:pt x="182" y="115"/>
                              </a:lnTo>
                              <a:lnTo>
                                <a:pt x="185" y="117"/>
                              </a:lnTo>
                              <a:lnTo>
                                <a:pt x="187" y="120"/>
                              </a:lnTo>
                              <a:lnTo>
                                <a:pt x="190" y="122"/>
                              </a:lnTo>
                              <a:lnTo>
                                <a:pt x="192" y="124"/>
                              </a:lnTo>
                              <a:lnTo>
                                <a:pt x="195" y="127"/>
                              </a:lnTo>
                              <a:lnTo>
                                <a:pt x="197" y="130"/>
                              </a:lnTo>
                              <a:lnTo>
                                <a:pt x="199" y="133"/>
                              </a:lnTo>
                              <a:lnTo>
                                <a:pt x="201" y="136"/>
                              </a:lnTo>
                              <a:lnTo>
                                <a:pt x="202" y="140"/>
                              </a:lnTo>
                              <a:lnTo>
                                <a:pt x="204" y="143"/>
                              </a:lnTo>
                              <a:lnTo>
                                <a:pt x="205" y="147"/>
                              </a:lnTo>
                              <a:lnTo>
                                <a:pt x="206" y="150"/>
                              </a:lnTo>
                              <a:lnTo>
                                <a:pt x="206" y="154"/>
                              </a:lnTo>
                              <a:lnTo>
                                <a:pt x="207" y="158"/>
                              </a:lnTo>
                              <a:lnTo>
                                <a:pt x="207" y="162"/>
                              </a:lnTo>
                              <a:lnTo>
                                <a:pt x="207" y="166"/>
                              </a:lnTo>
                              <a:lnTo>
                                <a:pt x="206" y="170"/>
                              </a:lnTo>
                              <a:lnTo>
                                <a:pt x="206" y="174"/>
                              </a:lnTo>
                              <a:lnTo>
                                <a:pt x="205" y="178"/>
                              </a:lnTo>
                              <a:lnTo>
                                <a:pt x="204" y="183"/>
                              </a:lnTo>
                              <a:lnTo>
                                <a:pt x="203" y="187"/>
                              </a:lnTo>
                              <a:lnTo>
                                <a:pt x="201" y="191"/>
                              </a:lnTo>
                              <a:lnTo>
                                <a:pt x="199" y="195"/>
                              </a:lnTo>
                              <a:lnTo>
                                <a:pt x="197" y="198"/>
                              </a:lnTo>
                              <a:lnTo>
                                <a:pt x="195" y="202"/>
                              </a:lnTo>
                              <a:lnTo>
                                <a:pt x="192" y="205"/>
                              </a:lnTo>
                              <a:lnTo>
                                <a:pt x="190" y="208"/>
                              </a:lnTo>
                              <a:lnTo>
                                <a:pt x="187" y="211"/>
                              </a:lnTo>
                              <a:lnTo>
                                <a:pt x="184" y="213"/>
                              </a:lnTo>
                              <a:lnTo>
                                <a:pt x="181" y="217"/>
                              </a:lnTo>
                              <a:lnTo>
                                <a:pt x="178" y="219"/>
                              </a:lnTo>
                              <a:lnTo>
                                <a:pt x="174" y="220"/>
                              </a:lnTo>
                              <a:lnTo>
                                <a:pt x="172" y="221"/>
                              </a:lnTo>
                              <a:lnTo>
                                <a:pt x="169" y="223"/>
                              </a:lnTo>
                              <a:lnTo>
                                <a:pt x="167" y="224"/>
                              </a:lnTo>
                              <a:lnTo>
                                <a:pt x="165" y="224"/>
                              </a:lnTo>
                              <a:lnTo>
                                <a:pt x="162" y="225"/>
                              </a:lnTo>
                              <a:lnTo>
                                <a:pt x="160" y="226"/>
                              </a:lnTo>
                              <a:lnTo>
                                <a:pt x="157" y="227"/>
                              </a:lnTo>
                              <a:lnTo>
                                <a:pt x="155" y="228"/>
                              </a:lnTo>
                              <a:lnTo>
                                <a:pt x="152" y="228"/>
                              </a:lnTo>
                              <a:lnTo>
                                <a:pt x="150" y="229"/>
                              </a:lnTo>
                              <a:lnTo>
                                <a:pt x="147" y="229"/>
                              </a:lnTo>
                              <a:lnTo>
                                <a:pt x="145" y="230"/>
                              </a:lnTo>
                              <a:lnTo>
                                <a:pt x="142" y="231"/>
                              </a:lnTo>
                              <a:lnTo>
                                <a:pt x="139" y="231"/>
                              </a:lnTo>
                              <a:lnTo>
                                <a:pt x="137" y="231"/>
                              </a:lnTo>
                              <a:lnTo>
                                <a:pt x="134" y="231"/>
                              </a:lnTo>
                              <a:lnTo>
                                <a:pt x="131" y="231"/>
                              </a:lnTo>
                              <a:lnTo>
                                <a:pt x="129" y="232"/>
                              </a:lnTo>
                              <a:lnTo>
                                <a:pt x="127" y="232"/>
                              </a:lnTo>
                              <a:lnTo>
                                <a:pt x="124" y="232"/>
                              </a:lnTo>
                              <a:lnTo>
                                <a:pt x="121" y="233"/>
                              </a:lnTo>
                              <a:lnTo>
                                <a:pt x="118" y="233"/>
                              </a:lnTo>
                              <a:lnTo>
                                <a:pt x="115" y="233"/>
                              </a:lnTo>
                              <a:lnTo>
                                <a:pt x="113" y="233"/>
                              </a:lnTo>
                              <a:lnTo>
                                <a:pt x="110" y="233"/>
                              </a:lnTo>
                              <a:lnTo>
                                <a:pt x="108" y="233"/>
                              </a:lnTo>
                              <a:lnTo>
                                <a:pt x="105" y="233"/>
                              </a:lnTo>
                              <a:lnTo>
                                <a:pt x="103" y="233"/>
                              </a:lnTo>
                              <a:lnTo>
                                <a:pt x="100" y="233"/>
                              </a:lnTo>
                              <a:lnTo>
                                <a:pt x="97" y="233"/>
                              </a:lnTo>
                              <a:lnTo>
                                <a:pt x="94" y="233"/>
                              </a:lnTo>
                              <a:lnTo>
                                <a:pt x="92" y="233"/>
                              </a:lnTo>
                              <a:lnTo>
                                <a:pt x="89" y="232"/>
                              </a:lnTo>
                              <a:lnTo>
                                <a:pt x="86" y="232"/>
                              </a:lnTo>
                              <a:lnTo>
                                <a:pt x="83" y="232"/>
                              </a:lnTo>
                              <a:lnTo>
                                <a:pt x="80" y="231"/>
                              </a:lnTo>
                              <a:lnTo>
                                <a:pt x="77" y="231"/>
                              </a:lnTo>
                              <a:lnTo>
                                <a:pt x="74" y="231"/>
                              </a:lnTo>
                              <a:lnTo>
                                <a:pt x="71" y="231"/>
                              </a:lnTo>
                              <a:lnTo>
                                <a:pt x="69" y="230"/>
                              </a:lnTo>
                              <a:lnTo>
                                <a:pt x="66" y="229"/>
                              </a:lnTo>
                              <a:lnTo>
                                <a:pt x="62" y="229"/>
                              </a:lnTo>
                              <a:lnTo>
                                <a:pt x="59" y="228"/>
                              </a:lnTo>
                              <a:lnTo>
                                <a:pt x="57" y="228"/>
                              </a:lnTo>
                              <a:lnTo>
                                <a:pt x="54" y="226"/>
                              </a:lnTo>
                              <a:lnTo>
                                <a:pt x="51" y="225"/>
                              </a:lnTo>
                              <a:lnTo>
                                <a:pt x="48" y="224"/>
                              </a:lnTo>
                              <a:lnTo>
                                <a:pt x="45" y="224"/>
                              </a:lnTo>
                              <a:lnTo>
                                <a:pt x="43" y="222"/>
                              </a:lnTo>
                              <a:lnTo>
                                <a:pt x="41" y="220"/>
                              </a:lnTo>
                              <a:lnTo>
                                <a:pt x="38" y="220"/>
                              </a:lnTo>
                              <a:lnTo>
                                <a:pt x="36" y="218"/>
                              </a:lnTo>
                              <a:lnTo>
                                <a:pt x="33" y="217"/>
                              </a:lnTo>
                              <a:lnTo>
                                <a:pt x="31" y="215"/>
                              </a:lnTo>
                              <a:lnTo>
                                <a:pt x="28" y="213"/>
                              </a:lnTo>
                              <a:lnTo>
                                <a:pt x="26" y="211"/>
                              </a:lnTo>
                              <a:lnTo>
                                <a:pt x="24" y="209"/>
                              </a:lnTo>
                              <a:lnTo>
                                <a:pt x="21" y="207"/>
                              </a:lnTo>
                              <a:lnTo>
                                <a:pt x="19" y="205"/>
                              </a:lnTo>
                              <a:lnTo>
                                <a:pt x="17" y="203"/>
                              </a:lnTo>
                              <a:lnTo>
                                <a:pt x="15" y="199"/>
                              </a:lnTo>
                              <a:lnTo>
                                <a:pt x="13" y="197"/>
                              </a:lnTo>
                              <a:lnTo>
                                <a:pt x="11" y="194"/>
                              </a:lnTo>
                              <a:lnTo>
                                <a:pt x="10" y="191"/>
                              </a:lnTo>
                              <a:lnTo>
                                <a:pt x="8" y="187"/>
                              </a:lnTo>
                              <a:lnTo>
                                <a:pt x="6" y="183"/>
                              </a:lnTo>
                              <a:lnTo>
                                <a:pt x="4" y="178"/>
                              </a:lnTo>
                              <a:lnTo>
                                <a:pt x="3" y="174"/>
                              </a:lnTo>
                              <a:lnTo>
                                <a:pt x="1" y="170"/>
                              </a:lnTo>
                              <a:lnTo>
                                <a:pt x="1" y="165"/>
                              </a:lnTo>
                              <a:lnTo>
                                <a:pt x="0" y="160"/>
                              </a:lnTo>
                              <a:lnTo>
                                <a:pt x="0" y="156"/>
                              </a:lnTo>
                              <a:lnTo>
                                <a:pt x="37" y="156"/>
                              </a:lnTo>
                              <a:lnTo>
                                <a:pt x="38" y="158"/>
                              </a:lnTo>
                              <a:lnTo>
                                <a:pt x="38" y="160"/>
                              </a:lnTo>
                              <a:lnTo>
                                <a:pt x="38" y="163"/>
                              </a:lnTo>
                              <a:lnTo>
                                <a:pt x="39" y="165"/>
                              </a:lnTo>
                              <a:lnTo>
                                <a:pt x="40" y="167"/>
                              </a:lnTo>
                              <a:lnTo>
                                <a:pt x="41" y="169"/>
                              </a:lnTo>
                              <a:lnTo>
                                <a:pt x="42" y="171"/>
                              </a:lnTo>
                              <a:lnTo>
                                <a:pt x="43" y="174"/>
                              </a:lnTo>
                              <a:lnTo>
                                <a:pt x="45" y="175"/>
                              </a:lnTo>
                              <a:lnTo>
                                <a:pt x="46" y="177"/>
                              </a:lnTo>
                              <a:lnTo>
                                <a:pt x="48" y="178"/>
                              </a:lnTo>
                              <a:lnTo>
                                <a:pt x="49" y="180"/>
                              </a:lnTo>
                              <a:lnTo>
                                <a:pt x="51" y="181"/>
                              </a:lnTo>
                              <a:lnTo>
                                <a:pt x="52" y="183"/>
                              </a:lnTo>
                              <a:lnTo>
                                <a:pt x="55" y="185"/>
                              </a:lnTo>
                              <a:lnTo>
                                <a:pt x="57" y="185"/>
                              </a:lnTo>
                              <a:lnTo>
                                <a:pt x="59" y="186"/>
                              </a:lnTo>
                              <a:lnTo>
                                <a:pt x="61" y="187"/>
                              </a:lnTo>
                              <a:lnTo>
                                <a:pt x="63" y="188"/>
                              </a:lnTo>
                              <a:lnTo>
                                <a:pt x="65" y="188"/>
                              </a:lnTo>
                              <a:lnTo>
                                <a:pt x="68" y="189"/>
                              </a:lnTo>
                              <a:lnTo>
                                <a:pt x="70" y="190"/>
                              </a:lnTo>
                              <a:lnTo>
                                <a:pt x="72" y="191"/>
                              </a:lnTo>
                              <a:lnTo>
                                <a:pt x="74" y="192"/>
                              </a:lnTo>
                              <a:lnTo>
                                <a:pt x="77" y="192"/>
                              </a:lnTo>
                              <a:lnTo>
                                <a:pt x="79" y="192"/>
                              </a:lnTo>
                              <a:lnTo>
                                <a:pt x="81" y="192"/>
                              </a:lnTo>
                              <a:lnTo>
                                <a:pt x="84" y="193"/>
                              </a:lnTo>
                              <a:lnTo>
                                <a:pt x="86" y="193"/>
                              </a:lnTo>
                              <a:lnTo>
                                <a:pt x="89" y="194"/>
                              </a:lnTo>
                              <a:lnTo>
                                <a:pt x="91" y="194"/>
                              </a:lnTo>
                              <a:lnTo>
                                <a:pt x="94" y="194"/>
                              </a:lnTo>
                              <a:lnTo>
                                <a:pt x="96" y="194"/>
                              </a:lnTo>
                              <a:lnTo>
                                <a:pt x="99" y="194"/>
                              </a:lnTo>
                              <a:lnTo>
                                <a:pt x="101" y="195"/>
                              </a:lnTo>
                              <a:lnTo>
                                <a:pt x="104" y="195"/>
                              </a:lnTo>
                              <a:lnTo>
                                <a:pt x="106" y="195"/>
                              </a:lnTo>
                              <a:lnTo>
                                <a:pt x="108" y="195"/>
                              </a:lnTo>
                              <a:lnTo>
                                <a:pt x="110" y="194"/>
                              </a:lnTo>
                              <a:lnTo>
                                <a:pt x="113" y="194"/>
                              </a:lnTo>
                              <a:lnTo>
                                <a:pt x="116" y="194"/>
                              </a:lnTo>
                              <a:lnTo>
                                <a:pt x="118" y="194"/>
                              </a:lnTo>
                              <a:lnTo>
                                <a:pt x="121" y="194"/>
                              </a:lnTo>
                              <a:lnTo>
                                <a:pt x="123" y="194"/>
                              </a:lnTo>
                              <a:lnTo>
                                <a:pt x="126" y="193"/>
                              </a:lnTo>
                              <a:lnTo>
                                <a:pt x="128" y="193"/>
                              </a:lnTo>
                              <a:lnTo>
                                <a:pt x="131" y="193"/>
                              </a:lnTo>
                              <a:lnTo>
                                <a:pt x="133" y="193"/>
                              </a:lnTo>
                              <a:lnTo>
                                <a:pt x="135" y="192"/>
                              </a:lnTo>
                              <a:lnTo>
                                <a:pt x="138" y="192"/>
                              </a:lnTo>
                              <a:lnTo>
                                <a:pt x="141" y="192"/>
                              </a:lnTo>
                              <a:lnTo>
                                <a:pt x="143" y="191"/>
                              </a:lnTo>
                              <a:lnTo>
                                <a:pt x="145" y="190"/>
                              </a:lnTo>
                              <a:lnTo>
                                <a:pt x="148" y="189"/>
                              </a:lnTo>
                              <a:lnTo>
                                <a:pt x="150" y="188"/>
                              </a:lnTo>
                              <a:lnTo>
                                <a:pt x="152" y="188"/>
                              </a:lnTo>
                              <a:lnTo>
                                <a:pt x="155" y="187"/>
                              </a:lnTo>
                              <a:lnTo>
                                <a:pt x="157" y="185"/>
                              </a:lnTo>
                              <a:lnTo>
                                <a:pt x="159" y="185"/>
                              </a:lnTo>
                              <a:lnTo>
                                <a:pt x="162" y="183"/>
                              </a:lnTo>
                              <a:lnTo>
                                <a:pt x="163" y="181"/>
                              </a:lnTo>
                              <a:lnTo>
                                <a:pt x="165" y="179"/>
                              </a:lnTo>
                              <a:lnTo>
                                <a:pt x="166" y="177"/>
                              </a:lnTo>
                              <a:lnTo>
                                <a:pt x="168" y="174"/>
                              </a:lnTo>
                              <a:lnTo>
                                <a:pt x="169" y="171"/>
                              </a:lnTo>
                              <a:lnTo>
                                <a:pt x="169" y="168"/>
                              </a:lnTo>
                              <a:lnTo>
                                <a:pt x="169" y="166"/>
                              </a:lnTo>
                              <a:lnTo>
                                <a:pt x="169" y="163"/>
                              </a:lnTo>
                              <a:lnTo>
                                <a:pt x="169" y="160"/>
                              </a:lnTo>
                              <a:lnTo>
                                <a:pt x="168" y="157"/>
                              </a:lnTo>
                              <a:lnTo>
                                <a:pt x="166" y="155"/>
                              </a:lnTo>
                              <a:lnTo>
                                <a:pt x="165" y="152"/>
                              </a:lnTo>
                              <a:lnTo>
                                <a:pt x="164" y="150"/>
                              </a:lnTo>
                              <a:lnTo>
                                <a:pt x="162" y="149"/>
                              </a:lnTo>
                              <a:lnTo>
                                <a:pt x="160" y="147"/>
                              </a:lnTo>
                              <a:lnTo>
                                <a:pt x="159" y="145"/>
                              </a:lnTo>
                              <a:lnTo>
                                <a:pt x="157" y="145"/>
                              </a:lnTo>
                              <a:lnTo>
                                <a:pt x="155" y="143"/>
                              </a:lnTo>
                              <a:lnTo>
                                <a:pt x="152" y="142"/>
                              </a:lnTo>
                              <a:lnTo>
                                <a:pt x="151" y="142"/>
                              </a:lnTo>
                              <a:lnTo>
                                <a:pt x="149" y="141"/>
                              </a:lnTo>
                              <a:lnTo>
                                <a:pt x="147" y="141"/>
                              </a:lnTo>
                              <a:lnTo>
                                <a:pt x="145" y="140"/>
                              </a:lnTo>
                              <a:lnTo>
                                <a:pt x="143" y="139"/>
                              </a:lnTo>
                              <a:lnTo>
                                <a:pt x="141" y="139"/>
                              </a:lnTo>
                              <a:lnTo>
                                <a:pt x="138" y="138"/>
                              </a:lnTo>
                              <a:lnTo>
                                <a:pt x="136" y="138"/>
                              </a:lnTo>
                              <a:lnTo>
                                <a:pt x="134" y="138"/>
                              </a:lnTo>
                              <a:lnTo>
                                <a:pt x="131" y="137"/>
                              </a:lnTo>
                              <a:lnTo>
                                <a:pt x="128" y="136"/>
                              </a:lnTo>
                              <a:lnTo>
                                <a:pt x="124" y="136"/>
                              </a:lnTo>
                              <a:lnTo>
                                <a:pt x="121" y="135"/>
                              </a:lnTo>
                              <a:lnTo>
                                <a:pt x="118" y="135"/>
                              </a:lnTo>
                              <a:lnTo>
                                <a:pt x="115" y="134"/>
                              </a:lnTo>
                              <a:lnTo>
                                <a:pt x="111" y="134"/>
                              </a:lnTo>
                              <a:lnTo>
                                <a:pt x="108" y="134"/>
                              </a:lnTo>
                              <a:lnTo>
                                <a:pt x="104" y="133"/>
                              </a:lnTo>
                              <a:lnTo>
                                <a:pt x="101" y="133"/>
                              </a:lnTo>
                              <a:lnTo>
                                <a:pt x="98" y="133"/>
                              </a:lnTo>
                              <a:lnTo>
                                <a:pt x="94" y="132"/>
                              </a:lnTo>
                              <a:lnTo>
                                <a:pt x="91" y="132"/>
                              </a:lnTo>
                              <a:lnTo>
                                <a:pt x="87" y="131"/>
                              </a:lnTo>
                              <a:lnTo>
                                <a:pt x="84" y="131"/>
                              </a:lnTo>
                              <a:lnTo>
                                <a:pt x="81" y="131"/>
                              </a:lnTo>
                              <a:lnTo>
                                <a:pt x="78" y="130"/>
                              </a:lnTo>
                              <a:lnTo>
                                <a:pt x="74" y="130"/>
                              </a:lnTo>
                              <a:lnTo>
                                <a:pt x="71" y="129"/>
                              </a:lnTo>
                              <a:lnTo>
                                <a:pt x="68" y="128"/>
                              </a:lnTo>
                              <a:lnTo>
                                <a:pt x="64" y="128"/>
                              </a:lnTo>
                              <a:lnTo>
                                <a:pt x="61" y="127"/>
                              </a:lnTo>
                              <a:lnTo>
                                <a:pt x="58" y="127"/>
                              </a:lnTo>
                              <a:lnTo>
                                <a:pt x="55" y="126"/>
                              </a:lnTo>
                              <a:lnTo>
                                <a:pt x="52" y="125"/>
                              </a:lnTo>
                              <a:lnTo>
                                <a:pt x="48" y="124"/>
                              </a:lnTo>
                              <a:lnTo>
                                <a:pt x="45" y="123"/>
                              </a:lnTo>
                              <a:lnTo>
                                <a:pt x="42" y="121"/>
                              </a:lnTo>
                              <a:lnTo>
                                <a:pt x="39" y="120"/>
                              </a:lnTo>
                              <a:lnTo>
                                <a:pt x="36" y="119"/>
                              </a:lnTo>
                              <a:lnTo>
                                <a:pt x="34" y="117"/>
                              </a:lnTo>
                              <a:lnTo>
                                <a:pt x="31" y="116"/>
                              </a:lnTo>
                              <a:lnTo>
                                <a:pt x="27" y="113"/>
                              </a:lnTo>
                              <a:lnTo>
                                <a:pt x="24" y="111"/>
                              </a:lnTo>
                              <a:lnTo>
                                <a:pt x="22" y="108"/>
                              </a:lnTo>
                              <a:lnTo>
                                <a:pt x="20" y="106"/>
                              </a:lnTo>
                              <a:lnTo>
                                <a:pt x="17" y="102"/>
                              </a:lnTo>
                              <a:lnTo>
                                <a:pt x="15" y="99"/>
                              </a:lnTo>
                              <a:lnTo>
                                <a:pt x="14" y="95"/>
                              </a:lnTo>
                              <a:lnTo>
                                <a:pt x="13" y="92"/>
                              </a:lnTo>
                              <a:lnTo>
                                <a:pt x="11" y="88"/>
                              </a:lnTo>
                              <a:lnTo>
                                <a:pt x="10" y="85"/>
                              </a:lnTo>
                              <a:lnTo>
                                <a:pt x="9" y="81"/>
                              </a:lnTo>
                              <a:lnTo>
                                <a:pt x="8" y="77"/>
                              </a:lnTo>
                              <a:lnTo>
                                <a:pt x="8" y="73"/>
                              </a:lnTo>
                              <a:lnTo>
                                <a:pt x="8" y="70"/>
                              </a:lnTo>
                              <a:lnTo>
                                <a:pt x="8" y="66"/>
                              </a:lnTo>
                              <a:lnTo>
                                <a:pt x="8" y="61"/>
                              </a:lnTo>
                              <a:lnTo>
                                <a:pt x="8" y="57"/>
                              </a:lnTo>
                              <a:lnTo>
                                <a:pt x="9" y="54"/>
                              </a:lnTo>
                              <a:lnTo>
                                <a:pt x="10" y="50"/>
                              </a:lnTo>
                              <a:lnTo>
                                <a:pt x="10" y="46"/>
                              </a:lnTo>
                              <a:lnTo>
                                <a:pt x="12" y="43"/>
                              </a:lnTo>
                              <a:lnTo>
                                <a:pt x="13" y="40"/>
                              </a:lnTo>
                              <a:lnTo>
                                <a:pt x="15" y="36"/>
                              </a:lnTo>
                              <a:lnTo>
                                <a:pt x="17" y="33"/>
                              </a:lnTo>
                              <a:lnTo>
                                <a:pt x="19" y="30"/>
                              </a:lnTo>
                              <a:lnTo>
                                <a:pt x="22" y="27"/>
                              </a:lnTo>
                              <a:lnTo>
                                <a:pt x="24" y="24"/>
                              </a:lnTo>
                              <a:lnTo>
                                <a:pt x="27" y="22"/>
                              </a:lnTo>
                              <a:lnTo>
                                <a:pt x="29" y="19"/>
                              </a:lnTo>
                              <a:lnTo>
                                <a:pt x="31" y="17"/>
                              </a:lnTo>
                              <a:lnTo>
                                <a:pt x="34" y="15"/>
                              </a:lnTo>
                              <a:lnTo>
                                <a:pt x="38" y="13"/>
                              </a:lnTo>
                              <a:lnTo>
                                <a:pt x="40" y="12"/>
                              </a:lnTo>
                              <a:lnTo>
                                <a:pt x="42" y="11"/>
                              </a:lnTo>
                              <a:lnTo>
                                <a:pt x="44" y="9"/>
                              </a:lnTo>
                              <a:lnTo>
                                <a:pt x="47" y="9"/>
                              </a:lnTo>
                              <a:lnTo>
                                <a:pt x="49" y="8"/>
                              </a:lnTo>
                              <a:lnTo>
                                <a:pt x="51" y="7"/>
                              </a:lnTo>
                              <a:lnTo>
                                <a:pt x="54" y="6"/>
                              </a:lnTo>
                              <a:lnTo>
                                <a:pt x="56" y="5"/>
                              </a:lnTo>
                              <a:lnTo>
                                <a:pt x="59" y="5"/>
                              </a:lnTo>
                              <a:lnTo>
                                <a:pt x="61" y="4"/>
                              </a:lnTo>
                              <a:lnTo>
                                <a:pt x="64" y="4"/>
                              </a:lnTo>
                              <a:lnTo>
                                <a:pt x="66" y="3"/>
                              </a:lnTo>
                              <a:lnTo>
                                <a:pt x="69" y="2"/>
                              </a:lnTo>
                              <a:lnTo>
                                <a:pt x="71" y="2"/>
                              </a:lnTo>
                              <a:lnTo>
                                <a:pt x="73" y="2"/>
                              </a:lnTo>
                              <a:lnTo>
                                <a:pt x="76" y="2"/>
                              </a:lnTo>
                              <a:lnTo>
                                <a:pt x="79" y="1"/>
                              </a:lnTo>
                              <a:lnTo>
                                <a:pt x="81" y="1"/>
                              </a:lnTo>
                              <a:lnTo>
                                <a:pt x="84" y="1"/>
                              </a:lnTo>
                              <a:lnTo>
                                <a:pt x="87" y="0"/>
                              </a:lnTo>
                              <a:lnTo>
                                <a:pt x="89" y="0"/>
                              </a:lnTo>
                              <a:lnTo>
                                <a:pt x="92" y="0"/>
                              </a:lnTo>
                              <a:lnTo>
                                <a:pt x="94" y="0"/>
                              </a:lnTo>
                              <a:lnTo>
                                <a:pt x="97" y="0"/>
                              </a:lnTo>
                              <a:lnTo>
                                <a:pt x="99" y="0"/>
                              </a:lnTo>
                              <a:lnTo>
                                <a:pt x="102" y="0"/>
                              </a:lnTo>
                              <a:lnTo>
                                <a:pt x="105" y="0"/>
                              </a:lnTo>
                              <a:lnTo>
                                <a:pt x="108" y="0"/>
                              </a:lnTo>
                              <a:lnTo>
                                <a:pt x="110" y="0"/>
                              </a:lnTo>
                              <a:lnTo>
                                <a:pt x="113" y="0"/>
                              </a:lnTo>
                              <a:lnTo>
                                <a:pt x="115" y="0"/>
                              </a:lnTo>
                              <a:lnTo>
                                <a:pt x="118" y="1"/>
                              </a:lnTo>
                              <a:lnTo>
                                <a:pt x="120" y="1"/>
                              </a:lnTo>
                              <a:lnTo>
                                <a:pt x="122" y="1"/>
                              </a:lnTo>
                              <a:lnTo>
                                <a:pt x="124" y="2"/>
                              </a:lnTo>
                              <a:lnTo>
                                <a:pt x="127" y="2"/>
                              </a:lnTo>
                              <a:lnTo>
                                <a:pt x="129" y="2"/>
                              </a:lnTo>
                              <a:lnTo>
                                <a:pt x="131" y="2"/>
                              </a:lnTo>
                              <a:lnTo>
                                <a:pt x="133" y="2"/>
                              </a:lnTo>
                              <a:lnTo>
                                <a:pt x="134" y="3"/>
                              </a:lnTo>
                              <a:lnTo>
                                <a:pt x="136" y="3"/>
                              </a:lnTo>
                              <a:lnTo>
                                <a:pt x="138" y="4"/>
                              </a:lnTo>
                              <a:lnTo>
                                <a:pt x="141" y="5"/>
                              </a:lnTo>
                              <a:lnTo>
                                <a:pt x="143" y="5"/>
                              </a:lnTo>
                              <a:lnTo>
                                <a:pt x="145" y="5"/>
                              </a:lnTo>
                              <a:lnTo>
                                <a:pt x="147" y="6"/>
                              </a:lnTo>
                              <a:lnTo>
                                <a:pt x="148" y="6"/>
                              </a:lnTo>
                              <a:lnTo>
                                <a:pt x="150" y="7"/>
                              </a:lnTo>
                              <a:lnTo>
                                <a:pt x="152" y="8"/>
                              </a:lnTo>
                              <a:lnTo>
                                <a:pt x="155" y="9"/>
                              </a:lnTo>
                              <a:lnTo>
                                <a:pt x="156" y="9"/>
                              </a:lnTo>
                              <a:lnTo>
                                <a:pt x="158" y="10"/>
                              </a:lnTo>
                              <a:lnTo>
                                <a:pt x="160" y="11"/>
                              </a:lnTo>
                              <a:lnTo>
                                <a:pt x="162" y="12"/>
                              </a:lnTo>
                              <a:lnTo>
                                <a:pt x="164" y="13"/>
                              </a:lnTo>
                              <a:lnTo>
                                <a:pt x="166" y="13"/>
                              </a:lnTo>
                              <a:lnTo>
                                <a:pt x="168" y="14"/>
                              </a:lnTo>
                              <a:lnTo>
                                <a:pt x="169" y="15"/>
                              </a:lnTo>
                              <a:lnTo>
                                <a:pt x="171" y="16"/>
                              </a:lnTo>
                              <a:lnTo>
                                <a:pt x="173" y="17"/>
                              </a:lnTo>
                              <a:lnTo>
                                <a:pt x="175" y="18"/>
                              </a:lnTo>
                              <a:lnTo>
                                <a:pt x="176" y="20"/>
                              </a:lnTo>
                              <a:lnTo>
                                <a:pt x="178" y="21"/>
                              </a:lnTo>
                              <a:lnTo>
                                <a:pt x="180" y="22"/>
                              </a:lnTo>
                            </a:path>
                          </a:pathLst>
                        </a:custGeom>
                        <a:solidFill>
                          <a:srgbClr val="F95AB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rnd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ChangeAspect="1"/>
                      </wps:cNvSpPr>
                      <wps:spPr bwMode="auto">
                        <a:xfrm>
                          <a:off x="3611" y="193"/>
                          <a:ext cx="207" cy="233"/>
                        </a:xfrm>
                        <a:custGeom>
                          <a:avLst/>
                          <a:gdLst>
                            <a:gd name="T0" fmla="*/ 193 w 207"/>
                            <a:gd name="T1" fmla="*/ 37 h 233"/>
                            <a:gd name="T2" fmla="*/ 201 w 207"/>
                            <a:gd name="T3" fmla="*/ 66 h 233"/>
                            <a:gd name="T4" fmla="*/ 156 w 207"/>
                            <a:gd name="T5" fmla="*/ 54 h 233"/>
                            <a:gd name="T6" fmla="*/ 140 w 207"/>
                            <a:gd name="T7" fmla="*/ 44 h 233"/>
                            <a:gd name="T8" fmla="*/ 122 w 207"/>
                            <a:gd name="T9" fmla="*/ 39 h 233"/>
                            <a:gd name="T10" fmla="*/ 103 w 207"/>
                            <a:gd name="T11" fmla="*/ 37 h 233"/>
                            <a:gd name="T12" fmla="*/ 84 w 207"/>
                            <a:gd name="T13" fmla="*/ 38 h 233"/>
                            <a:gd name="T14" fmla="*/ 62 w 207"/>
                            <a:gd name="T15" fmla="*/ 44 h 233"/>
                            <a:gd name="T16" fmla="*/ 44 w 207"/>
                            <a:gd name="T17" fmla="*/ 59 h 233"/>
                            <a:gd name="T18" fmla="*/ 47 w 207"/>
                            <a:gd name="T19" fmla="*/ 80 h 233"/>
                            <a:gd name="T20" fmla="*/ 60 w 207"/>
                            <a:gd name="T21" fmla="*/ 88 h 233"/>
                            <a:gd name="T22" fmla="*/ 73 w 207"/>
                            <a:gd name="T23" fmla="*/ 91 h 233"/>
                            <a:gd name="T24" fmla="*/ 93 w 207"/>
                            <a:gd name="T25" fmla="*/ 94 h 233"/>
                            <a:gd name="T26" fmla="*/ 115 w 207"/>
                            <a:gd name="T27" fmla="*/ 97 h 233"/>
                            <a:gd name="T28" fmla="*/ 136 w 207"/>
                            <a:gd name="T29" fmla="*/ 99 h 233"/>
                            <a:gd name="T30" fmla="*/ 158 w 207"/>
                            <a:gd name="T31" fmla="*/ 104 h 233"/>
                            <a:gd name="T32" fmla="*/ 183 w 207"/>
                            <a:gd name="T33" fmla="*/ 116 h 233"/>
                            <a:gd name="T34" fmla="*/ 202 w 207"/>
                            <a:gd name="T35" fmla="*/ 141 h 233"/>
                            <a:gd name="T36" fmla="*/ 205 w 207"/>
                            <a:gd name="T37" fmla="*/ 177 h 233"/>
                            <a:gd name="T38" fmla="*/ 190 w 207"/>
                            <a:gd name="T39" fmla="*/ 207 h 233"/>
                            <a:gd name="T40" fmla="*/ 168 w 207"/>
                            <a:gd name="T41" fmla="*/ 223 h 233"/>
                            <a:gd name="T42" fmla="*/ 144 w 207"/>
                            <a:gd name="T43" fmla="*/ 230 h 233"/>
                            <a:gd name="T44" fmla="*/ 119 w 207"/>
                            <a:gd name="T45" fmla="*/ 232 h 233"/>
                            <a:gd name="T46" fmla="*/ 94 w 207"/>
                            <a:gd name="T47" fmla="*/ 232 h 233"/>
                            <a:gd name="T48" fmla="*/ 70 w 207"/>
                            <a:gd name="T49" fmla="*/ 230 h 233"/>
                            <a:gd name="T50" fmla="*/ 47 w 207"/>
                            <a:gd name="T51" fmla="*/ 223 h 233"/>
                            <a:gd name="T52" fmla="*/ 28 w 207"/>
                            <a:gd name="T53" fmla="*/ 212 h 233"/>
                            <a:gd name="T54" fmla="*/ 12 w 207"/>
                            <a:gd name="T55" fmla="*/ 194 h 233"/>
                            <a:gd name="T56" fmla="*/ 1 w 207"/>
                            <a:gd name="T57" fmla="*/ 162 h 233"/>
                            <a:gd name="T58" fmla="*/ 39 w 207"/>
                            <a:gd name="T59" fmla="*/ 166 h 233"/>
                            <a:gd name="T60" fmla="*/ 50 w 207"/>
                            <a:gd name="T61" fmla="*/ 180 h 233"/>
                            <a:gd name="T62" fmla="*/ 68 w 207"/>
                            <a:gd name="T63" fmla="*/ 189 h 233"/>
                            <a:gd name="T64" fmla="*/ 89 w 207"/>
                            <a:gd name="T65" fmla="*/ 194 h 233"/>
                            <a:gd name="T66" fmla="*/ 111 w 207"/>
                            <a:gd name="T67" fmla="*/ 194 h 233"/>
                            <a:gd name="T68" fmla="*/ 133 w 207"/>
                            <a:gd name="T69" fmla="*/ 192 h 233"/>
                            <a:gd name="T70" fmla="*/ 149 w 207"/>
                            <a:gd name="T71" fmla="*/ 188 h 233"/>
                            <a:gd name="T72" fmla="*/ 163 w 207"/>
                            <a:gd name="T73" fmla="*/ 180 h 233"/>
                            <a:gd name="T74" fmla="*/ 168 w 207"/>
                            <a:gd name="T75" fmla="*/ 161 h 233"/>
                            <a:gd name="T76" fmla="*/ 155 w 207"/>
                            <a:gd name="T77" fmla="*/ 145 h 233"/>
                            <a:gd name="T78" fmla="*/ 135 w 207"/>
                            <a:gd name="T79" fmla="*/ 137 h 233"/>
                            <a:gd name="T80" fmla="*/ 113 w 207"/>
                            <a:gd name="T81" fmla="*/ 134 h 233"/>
                            <a:gd name="T82" fmla="*/ 90 w 207"/>
                            <a:gd name="T83" fmla="*/ 131 h 233"/>
                            <a:gd name="T84" fmla="*/ 68 w 207"/>
                            <a:gd name="T85" fmla="*/ 128 h 233"/>
                            <a:gd name="T86" fmla="*/ 45 w 207"/>
                            <a:gd name="T87" fmla="*/ 122 h 233"/>
                            <a:gd name="T88" fmla="*/ 24 w 207"/>
                            <a:gd name="T89" fmla="*/ 110 h 233"/>
                            <a:gd name="T90" fmla="*/ 10 w 207"/>
                            <a:gd name="T91" fmla="*/ 84 h 233"/>
                            <a:gd name="T92" fmla="*/ 9 w 207"/>
                            <a:gd name="T93" fmla="*/ 51 h 233"/>
                            <a:gd name="T94" fmla="*/ 26 w 207"/>
                            <a:gd name="T95" fmla="*/ 21 h 233"/>
                            <a:gd name="T96" fmla="*/ 45 w 207"/>
                            <a:gd name="T97" fmla="*/ 9 h 233"/>
                            <a:gd name="T98" fmla="*/ 61 w 207"/>
                            <a:gd name="T99" fmla="*/ 4 h 233"/>
                            <a:gd name="T100" fmla="*/ 78 w 207"/>
                            <a:gd name="T101" fmla="*/ 1 h 233"/>
                            <a:gd name="T102" fmla="*/ 94 w 207"/>
                            <a:gd name="T103" fmla="*/ 0 h 233"/>
                            <a:gd name="T104" fmla="*/ 113 w 207"/>
                            <a:gd name="T105" fmla="*/ 0 h 233"/>
                            <a:gd name="T106" fmla="*/ 133 w 207"/>
                            <a:gd name="T107" fmla="*/ 2 h 233"/>
                            <a:gd name="T108" fmla="*/ 152 w 207"/>
                            <a:gd name="T109" fmla="*/ 7 h 233"/>
                            <a:gd name="T110" fmla="*/ 170 w 207"/>
                            <a:gd name="T111" fmla="*/ 15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7" h="233">
                              <a:moveTo>
                                <a:pt x="176" y="19"/>
                              </a:moveTo>
                              <a:lnTo>
                                <a:pt x="179" y="21"/>
                              </a:lnTo>
                              <a:lnTo>
                                <a:pt x="182" y="23"/>
                              </a:lnTo>
                              <a:lnTo>
                                <a:pt x="184" y="27"/>
                              </a:lnTo>
                              <a:lnTo>
                                <a:pt x="186" y="29"/>
                              </a:lnTo>
                              <a:lnTo>
                                <a:pt x="189" y="32"/>
                              </a:lnTo>
                              <a:lnTo>
                                <a:pt x="191" y="34"/>
                              </a:lnTo>
                              <a:lnTo>
                                <a:pt x="193" y="37"/>
                              </a:lnTo>
                              <a:lnTo>
                                <a:pt x="195" y="41"/>
                              </a:lnTo>
                              <a:lnTo>
                                <a:pt x="196" y="45"/>
                              </a:lnTo>
                              <a:lnTo>
                                <a:pt x="198" y="48"/>
                              </a:lnTo>
                              <a:lnTo>
                                <a:pt x="198" y="51"/>
                              </a:lnTo>
                              <a:lnTo>
                                <a:pt x="200" y="55"/>
                              </a:lnTo>
                              <a:lnTo>
                                <a:pt x="200" y="59"/>
                              </a:lnTo>
                              <a:lnTo>
                                <a:pt x="200" y="62"/>
                              </a:lnTo>
                              <a:lnTo>
                                <a:pt x="201" y="66"/>
                              </a:lnTo>
                              <a:lnTo>
                                <a:pt x="201" y="70"/>
                              </a:lnTo>
                              <a:lnTo>
                                <a:pt x="162" y="70"/>
                              </a:lnTo>
                              <a:lnTo>
                                <a:pt x="161" y="67"/>
                              </a:lnTo>
                              <a:lnTo>
                                <a:pt x="161" y="64"/>
                              </a:lnTo>
                              <a:lnTo>
                                <a:pt x="160" y="62"/>
                              </a:lnTo>
                              <a:lnTo>
                                <a:pt x="159" y="59"/>
                              </a:lnTo>
                              <a:lnTo>
                                <a:pt x="158" y="56"/>
                              </a:lnTo>
                              <a:lnTo>
                                <a:pt x="156" y="54"/>
                              </a:lnTo>
                              <a:lnTo>
                                <a:pt x="154" y="52"/>
                              </a:lnTo>
                              <a:lnTo>
                                <a:pt x="152" y="50"/>
                              </a:lnTo>
                              <a:lnTo>
                                <a:pt x="150" y="48"/>
                              </a:lnTo>
                              <a:lnTo>
                                <a:pt x="149" y="48"/>
                              </a:lnTo>
                              <a:lnTo>
                                <a:pt x="147" y="46"/>
                              </a:lnTo>
                              <a:lnTo>
                                <a:pt x="145" y="45"/>
                              </a:lnTo>
                              <a:lnTo>
                                <a:pt x="142" y="45"/>
                              </a:lnTo>
                              <a:lnTo>
                                <a:pt x="140" y="44"/>
                              </a:lnTo>
                              <a:lnTo>
                                <a:pt x="138" y="43"/>
                              </a:lnTo>
                              <a:lnTo>
                                <a:pt x="135" y="42"/>
                              </a:lnTo>
                              <a:lnTo>
                                <a:pt x="133" y="41"/>
                              </a:lnTo>
                              <a:lnTo>
                                <a:pt x="131" y="41"/>
                              </a:lnTo>
                              <a:lnTo>
                                <a:pt x="129" y="40"/>
                              </a:lnTo>
                              <a:lnTo>
                                <a:pt x="127" y="40"/>
                              </a:lnTo>
                              <a:lnTo>
                                <a:pt x="124" y="39"/>
                              </a:lnTo>
                              <a:lnTo>
                                <a:pt x="122" y="39"/>
                              </a:lnTo>
                              <a:lnTo>
                                <a:pt x="120" y="38"/>
                              </a:lnTo>
                              <a:lnTo>
                                <a:pt x="117" y="38"/>
                              </a:lnTo>
                              <a:lnTo>
                                <a:pt x="115" y="37"/>
                              </a:lnTo>
                              <a:lnTo>
                                <a:pt x="113" y="37"/>
                              </a:lnTo>
                              <a:lnTo>
                                <a:pt x="110" y="37"/>
                              </a:lnTo>
                              <a:lnTo>
                                <a:pt x="108" y="37"/>
                              </a:lnTo>
                              <a:lnTo>
                                <a:pt x="106" y="37"/>
                              </a:lnTo>
                              <a:lnTo>
                                <a:pt x="103" y="37"/>
                              </a:lnTo>
                              <a:lnTo>
                                <a:pt x="101" y="37"/>
                              </a:lnTo>
                              <a:lnTo>
                                <a:pt x="98" y="37"/>
                              </a:lnTo>
                              <a:lnTo>
                                <a:pt x="96" y="37"/>
                              </a:lnTo>
                              <a:lnTo>
                                <a:pt x="94" y="37"/>
                              </a:lnTo>
                              <a:lnTo>
                                <a:pt x="91" y="37"/>
                              </a:lnTo>
                              <a:lnTo>
                                <a:pt x="89" y="37"/>
                              </a:lnTo>
                              <a:lnTo>
                                <a:pt x="87" y="38"/>
                              </a:lnTo>
                              <a:lnTo>
                                <a:pt x="84" y="38"/>
                              </a:lnTo>
                              <a:lnTo>
                                <a:pt x="82" y="38"/>
                              </a:lnTo>
                              <a:lnTo>
                                <a:pt x="80" y="39"/>
                              </a:lnTo>
                              <a:lnTo>
                                <a:pt x="77" y="40"/>
                              </a:lnTo>
                              <a:lnTo>
                                <a:pt x="74" y="40"/>
                              </a:lnTo>
                              <a:lnTo>
                                <a:pt x="71" y="41"/>
                              </a:lnTo>
                              <a:lnTo>
                                <a:pt x="68" y="41"/>
                              </a:lnTo>
                              <a:lnTo>
                                <a:pt x="65" y="42"/>
                              </a:lnTo>
                              <a:lnTo>
                                <a:pt x="62" y="44"/>
                              </a:lnTo>
                              <a:lnTo>
                                <a:pt x="59" y="45"/>
                              </a:lnTo>
                              <a:lnTo>
                                <a:pt x="57" y="45"/>
                              </a:lnTo>
                              <a:lnTo>
                                <a:pt x="54" y="47"/>
                              </a:lnTo>
                              <a:lnTo>
                                <a:pt x="52" y="48"/>
                              </a:lnTo>
                              <a:lnTo>
                                <a:pt x="50" y="51"/>
                              </a:lnTo>
                              <a:lnTo>
                                <a:pt x="47" y="53"/>
                              </a:lnTo>
                              <a:lnTo>
                                <a:pt x="45" y="55"/>
                              </a:lnTo>
                              <a:lnTo>
                                <a:pt x="44" y="59"/>
                              </a:lnTo>
                              <a:lnTo>
                                <a:pt x="43" y="62"/>
                              </a:lnTo>
                              <a:lnTo>
                                <a:pt x="43" y="66"/>
                              </a:lnTo>
                              <a:lnTo>
                                <a:pt x="43" y="68"/>
                              </a:lnTo>
                              <a:lnTo>
                                <a:pt x="43" y="71"/>
                              </a:lnTo>
                              <a:lnTo>
                                <a:pt x="44" y="73"/>
                              </a:lnTo>
                              <a:lnTo>
                                <a:pt x="45" y="76"/>
                              </a:lnTo>
                              <a:lnTo>
                                <a:pt x="46" y="78"/>
                              </a:lnTo>
                              <a:lnTo>
                                <a:pt x="47" y="80"/>
                              </a:lnTo>
                              <a:lnTo>
                                <a:pt x="49" y="82"/>
                              </a:lnTo>
                              <a:lnTo>
                                <a:pt x="51" y="84"/>
                              </a:lnTo>
                              <a:lnTo>
                                <a:pt x="52" y="84"/>
                              </a:lnTo>
                              <a:lnTo>
                                <a:pt x="54" y="85"/>
                              </a:lnTo>
                              <a:lnTo>
                                <a:pt x="55" y="86"/>
                              </a:lnTo>
                              <a:lnTo>
                                <a:pt x="57" y="87"/>
                              </a:lnTo>
                              <a:lnTo>
                                <a:pt x="59" y="87"/>
                              </a:lnTo>
                              <a:lnTo>
                                <a:pt x="60" y="88"/>
                              </a:lnTo>
                              <a:lnTo>
                                <a:pt x="62" y="88"/>
                              </a:lnTo>
                              <a:lnTo>
                                <a:pt x="64" y="89"/>
                              </a:lnTo>
                              <a:lnTo>
                                <a:pt x="65" y="89"/>
                              </a:lnTo>
                              <a:lnTo>
                                <a:pt x="67" y="90"/>
                              </a:lnTo>
                              <a:lnTo>
                                <a:pt x="68" y="90"/>
                              </a:lnTo>
                              <a:lnTo>
                                <a:pt x="70" y="90"/>
                              </a:lnTo>
                              <a:lnTo>
                                <a:pt x="72" y="91"/>
                              </a:lnTo>
                              <a:lnTo>
                                <a:pt x="73" y="91"/>
                              </a:lnTo>
                              <a:lnTo>
                                <a:pt x="75" y="91"/>
                              </a:lnTo>
                              <a:lnTo>
                                <a:pt x="77" y="91"/>
                              </a:lnTo>
                              <a:lnTo>
                                <a:pt x="80" y="92"/>
                              </a:lnTo>
                              <a:lnTo>
                                <a:pt x="82" y="92"/>
                              </a:lnTo>
                              <a:lnTo>
                                <a:pt x="85" y="93"/>
                              </a:lnTo>
                              <a:lnTo>
                                <a:pt x="88" y="94"/>
                              </a:lnTo>
                              <a:lnTo>
                                <a:pt x="90" y="94"/>
                              </a:lnTo>
                              <a:lnTo>
                                <a:pt x="93" y="94"/>
                              </a:lnTo>
                              <a:lnTo>
                                <a:pt x="96" y="95"/>
                              </a:lnTo>
                              <a:lnTo>
                                <a:pt x="98" y="95"/>
                              </a:lnTo>
                              <a:lnTo>
                                <a:pt x="101" y="95"/>
                              </a:lnTo>
                              <a:lnTo>
                                <a:pt x="104" y="95"/>
                              </a:lnTo>
                              <a:lnTo>
                                <a:pt x="107" y="96"/>
                              </a:lnTo>
                              <a:lnTo>
                                <a:pt x="110" y="96"/>
                              </a:lnTo>
                              <a:lnTo>
                                <a:pt x="112" y="96"/>
                              </a:lnTo>
                              <a:lnTo>
                                <a:pt x="115" y="97"/>
                              </a:lnTo>
                              <a:lnTo>
                                <a:pt x="117" y="97"/>
                              </a:lnTo>
                              <a:lnTo>
                                <a:pt x="120" y="98"/>
                              </a:lnTo>
                              <a:lnTo>
                                <a:pt x="123" y="98"/>
                              </a:lnTo>
                              <a:lnTo>
                                <a:pt x="126" y="98"/>
                              </a:lnTo>
                              <a:lnTo>
                                <a:pt x="128" y="98"/>
                              </a:lnTo>
                              <a:lnTo>
                                <a:pt x="131" y="98"/>
                              </a:lnTo>
                              <a:lnTo>
                                <a:pt x="134" y="99"/>
                              </a:lnTo>
                              <a:lnTo>
                                <a:pt x="136" y="99"/>
                              </a:lnTo>
                              <a:lnTo>
                                <a:pt x="139" y="100"/>
                              </a:lnTo>
                              <a:lnTo>
                                <a:pt x="142" y="101"/>
                              </a:lnTo>
                              <a:lnTo>
                                <a:pt x="145" y="101"/>
                              </a:lnTo>
                              <a:lnTo>
                                <a:pt x="147" y="102"/>
                              </a:lnTo>
                              <a:lnTo>
                                <a:pt x="150" y="102"/>
                              </a:lnTo>
                              <a:lnTo>
                                <a:pt x="152" y="102"/>
                              </a:lnTo>
                              <a:lnTo>
                                <a:pt x="155" y="103"/>
                              </a:lnTo>
                              <a:lnTo>
                                <a:pt x="158" y="104"/>
                              </a:lnTo>
                              <a:lnTo>
                                <a:pt x="161" y="105"/>
                              </a:lnTo>
                              <a:lnTo>
                                <a:pt x="163" y="105"/>
                              </a:lnTo>
                              <a:lnTo>
                                <a:pt x="166" y="106"/>
                              </a:lnTo>
                              <a:lnTo>
                                <a:pt x="170" y="108"/>
                              </a:lnTo>
                              <a:lnTo>
                                <a:pt x="173" y="109"/>
                              </a:lnTo>
                              <a:lnTo>
                                <a:pt x="177" y="111"/>
                              </a:lnTo>
                              <a:lnTo>
                                <a:pt x="179" y="113"/>
                              </a:lnTo>
                              <a:lnTo>
                                <a:pt x="183" y="116"/>
                              </a:lnTo>
                              <a:lnTo>
                                <a:pt x="186" y="118"/>
                              </a:lnTo>
                              <a:lnTo>
                                <a:pt x="189" y="121"/>
                              </a:lnTo>
                              <a:lnTo>
                                <a:pt x="191" y="124"/>
                              </a:lnTo>
                              <a:lnTo>
                                <a:pt x="194" y="127"/>
                              </a:lnTo>
                              <a:lnTo>
                                <a:pt x="196" y="130"/>
                              </a:lnTo>
                              <a:lnTo>
                                <a:pt x="198" y="134"/>
                              </a:lnTo>
                              <a:lnTo>
                                <a:pt x="200" y="137"/>
                              </a:lnTo>
                              <a:lnTo>
                                <a:pt x="202" y="141"/>
                              </a:lnTo>
                              <a:lnTo>
                                <a:pt x="203" y="145"/>
                              </a:lnTo>
                              <a:lnTo>
                                <a:pt x="204" y="148"/>
                              </a:lnTo>
                              <a:lnTo>
                                <a:pt x="205" y="153"/>
                              </a:lnTo>
                              <a:lnTo>
                                <a:pt x="205" y="158"/>
                              </a:lnTo>
                              <a:lnTo>
                                <a:pt x="206" y="162"/>
                              </a:lnTo>
                              <a:lnTo>
                                <a:pt x="206" y="167"/>
                              </a:lnTo>
                              <a:lnTo>
                                <a:pt x="205" y="172"/>
                              </a:lnTo>
                              <a:lnTo>
                                <a:pt x="205" y="177"/>
                              </a:lnTo>
                              <a:lnTo>
                                <a:pt x="204" y="180"/>
                              </a:lnTo>
                              <a:lnTo>
                                <a:pt x="203" y="185"/>
                              </a:lnTo>
                              <a:lnTo>
                                <a:pt x="201" y="189"/>
                              </a:lnTo>
                              <a:lnTo>
                                <a:pt x="199" y="193"/>
                              </a:lnTo>
                              <a:lnTo>
                                <a:pt x="197" y="197"/>
                              </a:lnTo>
                              <a:lnTo>
                                <a:pt x="195" y="201"/>
                              </a:lnTo>
                              <a:lnTo>
                                <a:pt x="192" y="204"/>
                              </a:lnTo>
                              <a:lnTo>
                                <a:pt x="190" y="207"/>
                              </a:lnTo>
                              <a:lnTo>
                                <a:pt x="186" y="211"/>
                              </a:lnTo>
                              <a:lnTo>
                                <a:pt x="183" y="213"/>
                              </a:lnTo>
                              <a:lnTo>
                                <a:pt x="181" y="216"/>
                              </a:lnTo>
                              <a:lnTo>
                                <a:pt x="178" y="217"/>
                              </a:lnTo>
                              <a:lnTo>
                                <a:pt x="175" y="219"/>
                              </a:lnTo>
                              <a:lnTo>
                                <a:pt x="172" y="220"/>
                              </a:lnTo>
                              <a:lnTo>
                                <a:pt x="170" y="222"/>
                              </a:lnTo>
                              <a:lnTo>
                                <a:pt x="168" y="223"/>
                              </a:lnTo>
                              <a:lnTo>
                                <a:pt x="165" y="224"/>
                              </a:lnTo>
                              <a:lnTo>
                                <a:pt x="162" y="225"/>
                              </a:lnTo>
                              <a:lnTo>
                                <a:pt x="159" y="227"/>
                              </a:lnTo>
                              <a:lnTo>
                                <a:pt x="156" y="227"/>
                              </a:lnTo>
                              <a:lnTo>
                                <a:pt x="153" y="228"/>
                              </a:lnTo>
                              <a:lnTo>
                                <a:pt x="150" y="229"/>
                              </a:lnTo>
                              <a:lnTo>
                                <a:pt x="147" y="230"/>
                              </a:lnTo>
                              <a:lnTo>
                                <a:pt x="144" y="230"/>
                              </a:lnTo>
                              <a:lnTo>
                                <a:pt x="141" y="230"/>
                              </a:lnTo>
                              <a:lnTo>
                                <a:pt x="138" y="230"/>
                              </a:lnTo>
                              <a:lnTo>
                                <a:pt x="135" y="231"/>
                              </a:lnTo>
                              <a:lnTo>
                                <a:pt x="132" y="231"/>
                              </a:lnTo>
                              <a:lnTo>
                                <a:pt x="128" y="232"/>
                              </a:lnTo>
                              <a:lnTo>
                                <a:pt x="126" y="232"/>
                              </a:lnTo>
                              <a:lnTo>
                                <a:pt x="122" y="232"/>
                              </a:lnTo>
                              <a:lnTo>
                                <a:pt x="119" y="232"/>
                              </a:lnTo>
                              <a:lnTo>
                                <a:pt x="116" y="232"/>
                              </a:lnTo>
                              <a:lnTo>
                                <a:pt x="113" y="232"/>
                              </a:lnTo>
                              <a:lnTo>
                                <a:pt x="110" y="232"/>
                              </a:lnTo>
                              <a:lnTo>
                                <a:pt x="107" y="232"/>
                              </a:lnTo>
                              <a:lnTo>
                                <a:pt x="103" y="232"/>
                              </a:lnTo>
                              <a:lnTo>
                                <a:pt x="100" y="232"/>
                              </a:lnTo>
                              <a:lnTo>
                                <a:pt x="97" y="232"/>
                              </a:lnTo>
                              <a:lnTo>
                                <a:pt x="94" y="232"/>
                              </a:lnTo>
                              <a:lnTo>
                                <a:pt x="91" y="232"/>
                              </a:lnTo>
                              <a:lnTo>
                                <a:pt x="87" y="232"/>
                              </a:lnTo>
                              <a:lnTo>
                                <a:pt x="84" y="232"/>
                              </a:lnTo>
                              <a:lnTo>
                                <a:pt x="82" y="231"/>
                              </a:lnTo>
                              <a:lnTo>
                                <a:pt x="79" y="231"/>
                              </a:lnTo>
                              <a:lnTo>
                                <a:pt x="75" y="230"/>
                              </a:lnTo>
                              <a:lnTo>
                                <a:pt x="73" y="230"/>
                              </a:lnTo>
                              <a:lnTo>
                                <a:pt x="70" y="230"/>
                              </a:lnTo>
                              <a:lnTo>
                                <a:pt x="67" y="230"/>
                              </a:lnTo>
                              <a:lnTo>
                                <a:pt x="64" y="229"/>
                              </a:lnTo>
                              <a:lnTo>
                                <a:pt x="61" y="228"/>
                              </a:lnTo>
                              <a:lnTo>
                                <a:pt x="59" y="227"/>
                              </a:lnTo>
                              <a:lnTo>
                                <a:pt x="56" y="227"/>
                              </a:lnTo>
                              <a:lnTo>
                                <a:pt x="53" y="226"/>
                              </a:lnTo>
                              <a:lnTo>
                                <a:pt x="50" y="225"/>
                              </a:lnTo>
                              <a:lnTo>
                                <a:pt x="47" y="223"/>
                              </a:lnTo>
                              <a:lnTo>
                                <a:pt x="45" y="223"/>
                              </a:lnTo>
                              <a:lnTo>
                                <a:pt x="43" y="221"/>
                              </a:lnTo>
                              <a:lnTo>
                                <a:pt x="40" y="220"/>
                              </a:lnTo>
                              <a:lnTo>
                                <a:pt x="38" y="219"/>
                              </a:lnTo>
                              <a:lnTo>
                                <a:pt x="35" y="217"/>
                              </a:lnTo>
                              <a:lnTo>
                                <a:pt x="33" y="216"/>
                              </a:lnTo>
                              <a:lnTo>
                                <a:pt x="30" y="214"/>
                              </a:lnTo>
                              <a:lnTo>
                                <a:pt x="28" y="212"/>
                              </a:lnTo>
                              <a:lnTo>
                                <a:pt x="26" y="210"/>
                              </a:lnTo>
                              <a:lnTo>
                                <a:pt x="23" y="209"/>
                              </a:lnTo>
                              <a:lnTo>
                                <a:pt x="21" y="206"/>
                              </a:lnTo>
                              <a:lnTo>
                                <a:pt x="19" y="204"/>
                              </a:lnTo>
                              <a:lnTo>
                                <a:pt x="17" y="202"/>
                              </a:lnTo>
                              <a:lnTo>
                                <a:pt x="15" y="199"/>
                              </a:lnTo>
                              <a:lnTo>
                                <a:pt x="13" y="196"/>
                              </a:lnTo>
                              <a:lnTo>
                                <a:pt x="12" y="194"/>
                              </a:lnTo>
                              <a:lnTo>
                                <a:pt x="10" y="191"/>
                              </a:lnTo>
                              <a:lnTo>
                                <a:pt x="8" y="187"/>
                              </a:lnTo>
                              <a:lnTo>
                                <a:pt x="6" y="184"/>
                              </a:lnTo>
                              <a:lnTo>
                                <a:pt x="5" y="180"/>
                              </a:lnTo>
                              <a:lnTo>
                                <a:pt x="3" y="176"/>
                              </a:lnTo>
                              <a:lnTo>
                                <a:pt x="2" y="171"/>
                              </a:lnTo>
                              <a:lnTo>
                                <a:pt x="1" y="167"/>
                              </a:lnTo>
                              <a:lnTo>
                                <a:pt x="1" y="162"/>
                              </a:lnTo>
                              <a:lnTo>
                                <a:pt x="0" y="158"/>
                              </a:lnTo>
                              <a:lnTo>
                                <a:pt x="0" y="153"/>
                              </a:lnTo>
                              <a:lnTo>
                                <a:pt x="36" y="154"/>
                              </a:lnTo>
                              <a:lnTo>
                                <a:pt x="36" y="156"/>
                              </a:lnTo>
                              <a:lnTo>
                                <a:pt x="37" y="159"/>
                              </a:lnTo>
                              <a:lnTo>
                                <a:pt x="38" y="161"/>
                              </a:lnTo>
                              <a:lnTo>
                                <a:pt x="38" y="163"/>
                              </a:lnTo>
                              <a:lnTo>
                                <a:pt x="39" y="166"/>
                              </a:lnTo>
                              <a:lnTo>
                                <a:pt x="40" y="168"/>
                              </a:lnTo>
                              <a:lnTo>
                                <a:pt x="41" y="170"/>
                              </a:lnTo>
                              <a:lnTo>
                                <a:pt x="43" y="172"/>
                              </a:lnTo>
                              <a:lnTo>
                                <a:pt x="44" y="174"/>
                              </a:lnTo>
                              <a:lnTo>
                                <a:pt x="45" y="176"/>
                              </a:lnTo>
                              <a:lnTo>
                                <a:pt x="47" y="177"/>
                              </a:lnTo>
                              <a:lnTo>
                                <a:pt x="48" y="179"/>
                              </a:lnTo>
                              <a:lnTo>
                                <a:pt x="50" y="180"/>
                              </a:lnTo>
                              <a:lnTo>
                                <a:pt x="52" y="182"/>
                              </a:lnTo>
                              <a:lnTo>
                                <a:pt x="54" y="184"/>
                              </a:lnTo>
                              <a:lnTo>
                                <a:pt x="56" y="185"/>
                              </a:lnTo>
                              <a:lnTo>
                                <a:pt x="58" y="186"/>
                              </a:lnTo>
                              <a:lnTo>
                                <a:pt x="61" y="187"/>
                              </a:lnTo>
                              <a:lnTo>
                                <a:pt x="63" y="187"/>
                              </a:lnTo>
                              <a:lnTo>
                                <a:pt x="66" y="188"/>
                              </a:lnTo>
                              <a:lnTo>
                                <a:pt x="68" y="189"/>
                              </a:lnTo>
                              <a:lnTo>
                                <a:pt x="71" y="190"/>
                              </a:lnTo>
                              <a:lnTo>
                                <a:pt x="73" y="191"/>
                              </a:lnTo>
                              <a:lnTo>
                                <a:pt x="75" y="191"/>
                              </a:lnTo>
                              <a:lnTo>
                                <a:pt x="78" y="192"/>
                              </a:lnTo>
                              <a:lnTo>
                                <a:pt x="81" y="192"/>
                              </a:lnTo>
                              <a:lnTo>
                                <a:pt x="84" y="193"/>
                              </a:lnTo>
                              <a:lnTo>
                                <a:pt x="86" y="193"/>
                              </a:lnTo>
                              <a:lnTo>
                                <a:pt x="89" y="194"/>
                              </a:lnTo>
                              <a:lnTo>
                                <a:pt x="91" y="194"/>
                              </a:lnTo>
                              <a:lnTo>
                                <a:pt x="94" y="194"/>
                              </a:lnTo>
                              <a:lnTo>
                                <a:pt x="97" y="194"/>
                              </a:lnTo>
                              <a:lnTo>
                                <a:pt x="100" y="194"/>
                              </a:lnTo>
                              <a:lnTo>
                                <a:pt x="103" y="195"/>
                              </a:lnTo>
                              <a:lnTo>
                                <a:pt x="105" y="195"/>
                              </a:lnTo>
                              <a:lnTo>
                                <a:pt x="108" y="194"/>
                              </a:lnTo>
                              <a:lnTo>
                                <a:pt x="111" y="194"/>
                              </a:lnTo>
                              <a:lnTo>
                                <a:pt x="113" y="194"/>
                              </a:lnTo>
                              <a:lnTo>
                                <a:pt x="116" y="194"/>
                              </a:lnTo>
                              <a:lnTo>
                                <a:pt x="119" y="194"/>
                              </a:lnTo>
                              <a:lnTo>
                                <a:pt x="122" y="193"/>
                              </a:lnTo>
                              <a:lnTo>
                                <a:pt x="124" y="193"/>
                              </a:lnTo>
                              <a:lnTo>
                                <a:pt x="127" y="193"/>
                              </a:lnTo>
                              <a:lnTo>
                                <a:pt x="130" y="192"/>
                              </a:lnTo>
                              <a:lnTo>
                                <a:pt x="133" y="192"/>
                              </a:lnTo>
                              <a:lnTo>
                                <a:pt x="135" y="191"/>
                              </a:lnTo>
                              <a:lnTo>
                                <a:pt x="138" y="191"/>
                              </a:lnTo>
                              <a:lnTo>
                                <a:pt x="140" y="191"/>
                              </a:lnTo>
                              <a:lnTo>
                                <a:pt x="142" y="191"/>
                              </a:lnTo>
                              <a:lnTo>
                                <a:pt x="144" y="190"/>
                              </a:lnTo>
                              <a:lnTo>
                                <a:pt x="146" y="189"/>
                              </a:lnTo>
                              <a:lnTo>
                                <a:pt x="147" y="188"/>
                              </a:lnTo>
                              <a:lnTo>
                                <a:pt x="149" y="188"/>
                              </a:lnTo>
                              <a:lnTo>
                                <a:pt x="152" y="187"/>
                              </a:lnTo>
                              <a:lnTo>
                                <a:pt x="153" y="187"/>
                              </a:lnTo>
                              <a:lnTo>
                                <a:pt x="155" y="186"/>
                              </a:lnTo>
                              <a:lnTo>
                                <a:pt x="156" y="185"/>
                              </a:lnTo>
                              <a:lnTo>
                                <a:pt x="158" y="184"/>
                              </a:lnTo>
                              <a:lnTo>
                                <a:pt x="160" y="183"/>
                              </a:lnTo>
                              <a:lnTo>
                                <a:pt x="161" y="181"/>
                              </a:lnTo>
                              <a:lnTo>
                                <a:pt x="163" y="180"/>
                              </a:lnTo>
                              <a:lnTo>
                                <a:pt x="164" y="178"/>
                              </a:lnTo>
                              <a:lnTo>
                                <a:pt x="165" y="177"/>
                              </a:lnTo>
                              <a:lnTo>
                                <a:pt x="166" y="174"/>
                              </a:lnTo>
                              <a:lnTo>
                                <a:pt x="168" y="172"/>
                              </a:lnTo>
                              <a:lnTo>
                                <a:pt x="168" y="170"/>
                              </a:lnTo>
                              <a:lnTo>
                                <a:pt x="168" y="166"/>
                              </a:lnTo>
                              <a:lnTo>
                                <a:pt x="168" y="164"/>
                              </a:lnTo>
                              <a:lnTo>
                                <a:pt x="168" y="161"/>
                              </a:lnTo>
                              <a:lnTo>
                                <a:pt x="168" y="159"/>
                              </a:lnTo>
                              <a:lnTo>
                                <a:pt x="167" y="156"/>
                              </a:lnTo>
                              <a:lnTo>
                                <a:pt x="165" y="154"/>
                              </a:lnTo>
                              <a:lnTo>
                                <a:pt x="163" y="152"/>
                              </a:lnTo>
                              <a:lnTo>
                                <a:pt x="162" y="149"/>
                              </a:lnTo>
                              <a:lnTo>
                                <a:pt x="160" y="148"/>
                              </a:lnTo>
                              <a:lnTo>
                                <a:pt x="157" y="145"/>
                              </a:lnTo>
                              <a:lnTo>
                                <a:pt x="155" y="145"/>
                              </a:lnTo>
                              <a:lnTo>
                                <a:pt x="153" y="143"/>
                              </a:lnTo>
                              <a:lnTo>
                                <a:pt x="150" y="142"/>
                              </a:lnTo>
                              <a:lnTo>
                                <a:pt x="148" y="141"/>
                              </a:lnTo>
                              <a:lnTo>
                                <a:pt x="145" y="140"/>
                              </a:lnTo>
                              <a:lnTo>
                                <a:pt x="143" y="140"/>
                              </a:lnTo>
                              <a:lnTo>
                                <a:pt x="140" y="139"/>
                              </a:lnTo>
                              <a:lnTo>
                                <a:pt x="138" y="138"/>
                              </a:lnTo>
                              <a:lnTo>
                                <a:pt x="135" y="137"/>
                              </a:lnTo>
                              <a:lnTo>
                                <a:pt x="133" y="137"/>
                              </a:lnTo>
                              <a:lnTo>
                                <a:pt x="130" y="137"/>
                              </a:lnTo>
                              <a:lnTo>
                                <a:pt x="127" y="136"/>
                              </a:lnTo>
                              <a:lnTo>
                                <a:pt x="124" y="135"/>
                              </a:lnTo>
                              <a:lnTo>
                                <a:pt x="122" y="135"/>
                              </a:lnTo>
                              <a:lnTo>
                                <a:pt x="119" y="134"/>
                              </a:lnTo>
                              <a:lnTo>
                                <a:pt x="116" y="134"/>
                              </a:lnTo>
                              <a:lnTo>
                                <a:pt x="113" y="134"/>
                              </a:lnTo>
                              <a:lnTo>
                                <a:pt x="110" y="134"/>
                              </a:lnTo>
                              <a:lnTo>
                                <a:pt x="107" y="134"/>
                              </a:lnTo>
                              <a:lnTo>
                                <a:pt x="104" y="133"/>
                              </a:lnTo>
                              <a:lnTo>
                                <a:pt x="101" y="133"/>
                              </a:lnTo>
                              <a:lnTo>
                                <a:pt x="98" y="133"/>
                              </a:lnTo>
                              <a:lnTo>
                                <a:pt x="96" y="132"/>
                              </a:lnTo>
                              <a:lnTo>
                                <a:pt x="93" y="132"/>
                              </a:lnTo>
                              <a:lnTo>
                                <a:pt x="90" y="131"/>
                              </a:lnTo>
                              <a:lnTo>
                                <a:pt x="87" y="131"/>
                              </a:lnTo>
                              <a:lnTo>
                                <a:pt x="84" y="130"/>
                              </a:lnTo>
                              <a:lnTo>
                                <a:pt x="82" y="130"/>
                              </a:lnTo>
                              <a:lnTo>
                                <a:pt x="79" y="130"/>
                              </a:lnTo>
                              <a:lnTo>
                                <a:pt x="76" y="130"/>
                              </a:lnTo>
                              <a:lnTo>
                                <a:pt x="73" y="129"/>
                              </a:lnTo>
                              <a:lnTo>
                                <a:pt x="71" y="128"/>
                              </a:lnTo>
                              <a:lnTo>
                                <a:pt x="68" y="128"/>
                              </a:lnTo>
                              <a:lnTo>
                                <a:pt x="65" y="127"/>
                              </a:lnTo>
                              <a:lnTo>
                                <a:pt x="62" y="127"/>
                              </a:lnTo>
                              <a:lnTo>
                                <a:pt x="59" y="126"/>
                              </a:lnTo>
                              <a:lnTo>
                                <a:pt x="57" y="125"/>
                              </a:lnTo>
                              <a:lnTo>
                                <a:pt x="54" y="125"/>
                              </a:lnTo>
                              <a:lnTo>
                                <a:pt x="51" y="124"/>
                              </a:lnTo>
                              <a:lnTo>
                                <a:pt x="48" y="123"/>
                              </a:lnTo>
                              <a:lnTo>
                                <a:pt x="45" y="122"/>
                              </a:lnTo>
                              <a:lnTo>
                                <a:pt x="43" y="121"/>
                              </a:lnTo>
                              <a:lnTo>
                                <a:pt x="41" y="120"/>
                              </a:lnTo>
                              <a:lnTo>
                                <a:pt x="38" y="120"/>
                              </a:lnTo>
                              <a:lnTo>
                                <a:pt x="35" y="118"/>
                              </a:lnTo>
                              <a:lnTo>
                                <a:pt x="32" y="116"/>
                              </a:lnTo>
                              <a:lnTo>
                                <a:pt x="29" y="114"/>
                              </a:lnTo>
                              <a:lnTo>
                                <a:pt x="27" y="112"/>
                              </a:lnTo>
                              <a:lnTo>
                                <a:pt x="24" y="110"/>
                              </a:lnTo>
                              <a:lnTo>
                                <a:pt x="21" y="107"/>
                              </a:lnTo>
                              <a:lnTo>
                                <a:pt x="19" y="105"/>
                              </a:lnTo>
                              <a:lnTo>
                                <a:pt x="17" y="102"/>
                              </a:lnTo>
                              <a:lnTo>
                                <a:pt x="15" y="98"/>
                              </a:lnTo>
                              <a:lnTo>
                                <a:pt x="13" y="95"/>
                              </a:lnTo>
                              <a:lnTo>
                                <a:pt x="12" y="91"/>
                              </a:lnTo>
                              <a:lnTo>
                                <a:pt x="10" y="88"/>
                              </a:lnTo>
                              <a:lnTo>
                                <a:pt x="10" y="84"/>
                              </a:lnTo>
                              <a:lnTo>
                                <a:pt x="8" y="81"/>
                              </a:lnTo>
                              <a:lnTo>
                                <a:pt x="8" y="77"/>
                              </a:lnTo>
                              <a:lnTo>
                                <a:pt x="8" y="73"/>
                              </a:lnTo>
                              <a:lnTo>
                                <a:pt x="8" y="69"/>
                              </a:lnTo>
                              <a:lnTo>
                                <a:pt x="8" y="64"/>
                              </a:lnTo>
                              <a:lnTo>
                                <a:pt x="8" y="59"/>
                              </a:lnTo>
                              <a:lnTo>
                                <a:pt x="8" y="55"/>
                              </a:lnTo>
                              <a:lnTo>
                                <a:pt x="9" y="51"/>
                              </a:lnTo>
                              <a:lnTo>
                                <a:pt x="10" y="46"/>
                              </a:lnTo>
                              <a:lnTo>
                                <a:pt x="12" y="42"/>
                              </a:lnTo>
                              <a:lnTo>
                                <a:pt x="14" y="38"/>
                              </a:lnTo>
                              <a:lnTo>
                                <a:pt x="16" y="34"/>
                              </a:lnTo>
                              <a:lnTo>
                                <a:pt x="18" y="30"/>
                              </a:lnTo>
                              <a:lnTo>
                                <a:pt x="20" y="27"/>
                              </a:lnTo>
                              <a:lnTo>
                                <a:pt x="23" y="24"/>
                              </a:lnTo>
                              <a:lnTo>
                                <a:pt x="26" y="21"/>
                              </a:lnTo>
                              <a:lnTo>
                                <a:pt x="29" y="18"/>
                              </a:lnTo>
                              <a:lnTo>
                                <a:pt x="33" y="16"/>
                              </a:lnTo>
                              <a:lnTo>
                                <a:pt x="36" y="13"/>
                              </a:lnTo>
                              <a:lnTo>
                                <a:pt x="38" y="12"/>
                              </a:lnTo>
                              <a:lnTo>
                                <a:pt x="40" y="11"/>
                              </a:lnTo>
                              <a:lnTo>
                                <a:pt x="42" y="10"/>
                              </a:lnTo>
                              <a:lnTo>
                                <a:pt x="43" y="9"/>
                              </a:lnTo>
                              <a:lnTo>
                                <a:pt x="45" y="9"/>
                              </a:lnTo>
                              <a:lnTo>
                                <a:pt x="47" y="8"/>
                              </a:lnTo>
                              <a:lnTo>
                                <a:pt x="49" y="7"/>
                              </a:lnTo>
                              <a:lnTo>
                                <a:pt x="51" y="6"/>
                              </a:lnTo>
                              <a:lnTo>
                                <a:pt x="53" y="5"/>
                              </a:lnTo>
                              <a:lnTo>
                                <a:pt x="55" y="5"/>
                              </a:lnTo>
                              <a:lnTo>
                                <a:pt x="57" y="5"/>
                              </a:lnTo>
                              <a:lnTo>
                                <a:pt x="59" y="4"/>
                              </a:lnTo>
                              <a:lnTo>
                                <a:pt x="61" y="4"/>
                              </a:lnTo>
                              <a:lnTo>
                                <a:pt x="63" y="3"/>
                              </a:lnTo>
                              <a:lnTo>
                                <a:pt x="65" y="3"/>
                              </a:lnTo>
                              <a:lnTo>
                                <a:pt x="67" y="2"/>
                              </a:lnTo>
                              <a:lnTo>
                                <a:pt x="69" y="2"/>
                              </a:lnTo>
                              <a:lnTo>
                                <a:pt x="71" y="2"/>
                              </a:lnTo>
                              <a:lnTo>
                                <a:pt x="73" y="2"/>
                              </a:lnTo>
                              <a:lnTo>
                                <a:pt x="75" y="1"/>
                              </a:lnTo>
                              <a:lnTo>
                                <a:pt x="78" y="1"/>
                              </a:lnTo>
                              <a:lnTo>
                                <a:pt x="80" y="1"/>
                              </a:lnTo>
                              <a:lnTo>
                                <a:pt x="82" y="1"/>
                              </a:lnTo>
                              <a:lnTo>
                                <a:pt x="84" y="0"/>
                              </a:lnTo>
                              <a:lnTo>
                                <a:pt x="86" y="0"/>
                              </a:lnTo>
                              <a:lnTo>
                                <a:pt x="88" y="0"/>
                              </a:lnTo>
                              <a:lnTo>
                                <a:pt x="90" y="0"/>
                              </a:lnTo>
                              <a:lnTo>
                                <a:pt x="92" y="0"/>
                              </a:lnTo>
                              <a:lnTo>
                                <a:pt x="94" y="0"/>
                              </a:lnTo>
                              <a:lnTo>
                                <a:pt x="96" y="0"/>
                              </a:lnTo>
                              <a:lnTo>
                                <a:pt x="98" y="0"/>
                              </a:lnTo>
                              <a:lnTo>
                                <a:pt x="101" y="0"/>
                              </a:lnTo>
                              <a:lnTo>
                                <a:pt x="103" y="0"/>
                              </a:lnTo>
                              <a:lnTo>
                                <a:pt x="106" y="0"/>
                              </a:lnTo>
                              <a:lnTo>
                                <a:pt x="108" y="0"/>
                              </a:lnTo>
                              <a:lnTo>
                                <a:pt x="111" y="0"/>
                              </a:lnTo>
                              <a:lnTo>
                                <a:pt x="113" y="0"/>
                              </a:lnTo>
                              <a:lnTo>
                                <a:pt x="116" y="1"/>
                              </a:lnTo>
                              <a:lnTo>
                                <a:pt x="119" y="1"/>
                              </a:lnTo>
                              <a:lnTo>
                                <a:pt x="121" y="1"/>
                              </a:lnTo>
                              <a:lnTo>
                                <a:pt x="124" y="2"/>
                              </a:lnTo>
                              <a:lnTo>
                                <a:pt x="126" y="2"/>
                              </a:lnTo>
                              <a:lnTo>
                                <a:pt x="128" y="2"/>
                              </a:lnTo>
                              <a:lnTo>
                                <a:pt x="131" y="2"/>
                              </a:lnTo>
                              <a:lnTo>
                                <a:pt x="133" y="2"/>
                              </a:lnTo>
                              <a:lnTo>
                                <a:pt x="135" y="3"/>
                              </a:lnTo>
                              <a:lnTo>
                                <a:pt x="138" y="4"/>
                              </a:lnTo>
                              <a:lnTo>
                                <a:pt x="140" y="4"/>
                              </a:lnTo>
                              <a:lnTo>
                                <a:pt x="142" y="5"/>
                              </a:lnTo>
                              <a:lnTo>
                                <a:pt x="145" y="5"/>
                              </a:lnTo>
                              <a:lnTo>
                                <a:pt x="147" y="6"/>
                              </a:lnTo>
                              <a:lnTo>
                                <a:pt x="149" y="6"/>
                              </a:lnTo>
                              <a:lnTo>
                                <a:pt x="152" y="7"/>
                              </a:lnTo>
                              <a:lnTo>
                                <a:pt x="154" y="8"/>
                              </a:lnTo>
                              <a:lnTo>
                                <a:pt x="156" y="9"/>
                              </a:lnTo>
                              <a:lnTo>
                                <a:pt x="159" y="10"/>
                              </a:lnTo>
                              <a:lnTo>
                                <a:pt x="161" y="11"/>
                              </a:lnTo>
                              <a:lnTo>
                                <a:pt x="163" y="12"/>
                              </a:lnTo>
                              <a:lnTo>
                                <a:pt x="165" y="12"/>
                              </a:lnTo>
                              <a:lnTo>
                                <a:pt x="168" y="14"/>
                              </a:lnTo>
                              <a:lnTo>
                                <a:pt x="170" y="15"/>
                              </a:lnTo>
                              <a:lnTo>
                                <a:pt x="172" y="16"/>
                              </a:lnTo>
                              <a:lnTo>
                                <a:pt x="174" y="18"/>
                              </a:lnTo>
                              <a:lnTo>
                                <a:pt x="176" y="19"/>
                              </a:lnTo>
                            </a:path>
                          </a:pathLst>
                        </a:custGeom>
                        <a:solidFill>
                          <a:srgbClr val="F95AB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rnd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 noChangeAspect="1"/>
                      </wps:cNvSpPr>
                      <wps:spPr bwMode="auto">
                        <a:xfrm>
                          <a:off x="3391" y="192"/>
                          <a:ext cx="216" cy="235"/>
                        </a:xfrm>
                        <a:custGeom>
                          <a:avLst/>
                          <a:gdLst>
                            <a:gd name="T0" fmla="*/ 214 w 216"/>
                            <a:gd name="T1" fmla="*/ 101 h 235"/>
                            <a:gd name="T2" fmla="*/ 213 w 216"/>
                            <a:gd name="T3" fmla="*/ 145 h 235"/>
                            <a:gd name="T4" fmla="*/ 199 w 216"/>
                            <a:gd name="T5" fmla="*/ 185 h 235"/>
                            <a:gd name="T6" fmla="*/ 182 w 216"/>
                            <a:gd name="T7" fmla="*/ 207 h 235"/>
                            <a:gd name="T8" fmla="*/ 169 w 216"/>
                            <a:gd name="T9" fmla="*/ 218 h 235"/>
                            <a:gd name="T10" fmla="*/ 154 w 216"/>
                            <a:gd name="T11" fmla="*/ 225 h 235"/>
                            <a:gd name="T12" fmla="*/ 138 w 216"/>
                            <a:gd name="T13" fmla="*/ 231 h 235"/>
                            <a:gd name="T14" fmla="*/ 121 w 216"/>
                            <a:gd name="T15" fmla="*/ 233 h 235"/>
                            <a:gd name="T16" fmla="*/ 104 w 216"/>
                            <a:gd name="T17" fmla="*/ 234 h 235"/>
                            <a:gd name="T18" fmla="*/ 87 w 216"/>
                            <a:gd name="T19" fmla="*/ 232 h 235"/>
                            <a:gd name="T20" fmla="*/ 71 w 216"/>
                            <a:gd name="T21" fmla="*/ 229 h 235"/>
                            <a:gd name="T22" fmla="*/ 55 w 216"/>
                            <a:gd name="T23" fmla="*/ 222 h 235"/>
                            <a:gd name="T24" fmla="*/ 41 w 216"/>
                            <a:gd name="T25" fmla="*/ 213 h 235"/>
                            <a:gd name="T26" fmla="*/ 28 w 216"/>
                            <a:gd name="T27" fmla="*/ 201 h 235"/>
                            <a:gd name="T28" fmla="*/ 18 w 216"/>
                            <a:gd name="T29" fmla="*/ 187 h 235"/>
                            <a:gd name="T30" fmla="*/ 9 w 216"/>
                            <a:gd name="T31" fmla="*/ 171 h 235"/>
                            <a:gd name="T32" fmla="*/ 1 w 216"/>
                            <a:gd name="T33" fmla="*/ 131 h 235"/>
                            <a:gd name="T34" fmla="*/ 3 w 216"/>
                            <a:gd name="T35" fmla="*/ 85 h 235"/>
                            <a:gd name="T36" fmla="*/ 18 w 216"/>
                            <a:gd name="T37" fmla="*/ 44 h 235"/>
                            <a:gd name="T38" fmla="*/ 38 w 216"/>
                            <a:gd name="T39" fmla="*/ 22 h 235"/>
                            <a:gd name="T40" fmla="*/ 54 w 216"/>
                            <a:gd name="T41" fmla="*/ 12 h 235"/>
                            <a:gd name="T42" fmla="*/ 71 w 216"/>
                            <a:gd name="T43" fmla="*/ 5 h 235"/>
                            <a:gd name="T44" fmla="*/ 89 w 216"/>
                            <a:gd name="T45" fmla="*/ 1 h 235"/>
                            <a:gd name="T46" fmla="*/ 108 w 216"/>
                            <a:gd name="T47" fmla="*/ 0 h 235"/>
                            <a:gd name="T48" fmla="*/ 127 w 216"/>
                            <a:gd name="T49" fmla="*/ 2 h 235"/>
                            <a:gd name="T50" fmla="*/ 144 w 216"/>
                            <a:gd name="T51" fmla="*/ 5 h 235"/>
                            <a:gd name="T52" fmla="*/ 157 w 216"/>
                            <a:gd name="T53" fmla="*/ 10 h 235"/>
                            <a:gd name="T54" fmla="*/ 169 w 216"/>
                            <a:gd name="T55" fmla="*/ 17 h 235"/>
                            <a:gd name="T56" fmla="*/ 181 w 216"/>
                            <a:gd name="T57" fmla="*/ 27 h 235"/>
                            <a:gd name="T58" fmla="*/ 192 w 216"/>
                            <a:gd name="T59" fmla="*/ 38 h 235"/>
                            <a:gd name="T60" fmla="*/ 200 w 216"/>
                            <a:gd name="T61" fmla="*/ 50 h 235"/>
                            <a:gd name="T62" fmla="*/ 207 w 216"/>
                            <a:gd name="T63" fmla="*/ 63 h 235"/>
                            <a:gd name="T64" fmla="*/ 176 w 216"/>
                            <a:gd name="T65" fmla="*/ 89 h 235"/>
                            <a:gd name="T66" fmla="*/ 180 w 216"/>
                            <a:gd name="T67" fmla="*/ 123 h 235"/>
                            <a:gd name="T68" fmla="*/ 174 w 216"/>
                            <a:gd name="T69" fmla="*/ 156 h 235"/>
                            <a:gd name="T70" fmla="*/ 160 w 216"/>
                            <a:gd name="T71" fmla="*/ 177 h 235"/>
                            <a:gd name="T72" fmla="*/ 150 w 216"/>
                            <a:gd name="T73" fmla="*/ 185 h 235"/>
                            <a:gd name="T74" fmla="*/ 137 w 216"/>
                            <a:gd name="T75" fmla="*/ 192 h 235"/>
                            <a:gd name="T76" fmla="*/ 123 w 216"/>
                            <a:gd name="T77" fmla="*/ 194 h 235"/>
                            <a:gd name="T78" fmla="*/ 109 w 216"/>
                            <a:gd name="T79" fmla="*/ 195 h 235"/>
                            <a:gd name="T80" fmla="*/ 95 w 216"/>
                            <a:gd name="T81" fmla="*/ 194 h 235"/>
                            <a:gd name="T82" fmla="*/ 81 w 216"/>
                            <a:gd name="T83" fmla="*/ 192 h 235"/>
                            <a:gd name="T84" fmla="*/ 69 w 216"/>
                            <a:gd name="T85" fmla="*/ 187 h 235"/>
                            <a:gd name="T86" fmla="*/ 57 w 216"/>
                            <a:gd name="T87" fmla="*/ 179 h 235"/>
                            <a:gd name="T88" fmla="*/ 48 w 216"/>
                            <a:gd name="T89" fmla="*/ 168 h 235"/>
                            <a:gd name="T90" fmla="*/ 38 w 216"/>
                            <a:gd name="T91" fmla="*/ 142 h 235"/>
                            <a:gd name="T92" fmla="*/ 35 w 216"/>
                            <a:gd name="T93" fmla="*/ 109 h 235"/>
                            <a:gd name="T94" fmla="*/ 42 w 216"/>
                            <a:gd name="T95" fmla="*/ 77 h 235"/>
                            <a:gd name="T96" fmla="*/ 53 w 216"/>
                            <a:gd name="T97" fmla="*/ 59 h 235"/>
                            <a:gd name="T98" fmla="*/ 62 w 216"/>
                            <a:gd name="T99" fmla="*/ 50 h 235"/>
                            <a:gd name="T100" fmla="*/ 73 w 216"/>
                            <a:gd name="T101" fmla="*/ 45 h 235"/>
                            <a:gd name="T102" fmla="*/ 85 w 216"/>
                            <a:gd name="T103" fmla="*/ 41 h 235"/>
                            <a:gd name="T104" fmla="*/ 97 w 216"/>
                            <a:gd name="T105" fmla="*/ 39 h 235"/>
                            <a:gd name="T106" fmla="*/ 110 w 216"/>
                            <a:gd name="T107" fmla="*/ 38 h 235"/>
                            <a:gd name="T108" fmla="*/ 123 w 216"/>
                            <a:gd name="T109" fmla="*/ 39 h 235"/>
                            <a:gd name="T110" fmla="*/ 142 w 216"/>
                            <a:gd name="T111" fmla="*/ 45 h 235"/>
                            <a:gd name="T112" fmla="*/ 158 w 216"/>
                            <a:gd name="T113" fmla="*/ 55 h 235"/>
                            <a:gd name="T114" fmla="*/ 170 w 216"/>
                            <a:gd name="T115" fmla="*/ 71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16" h="235">
                              <a:moveTo>
                                <a:pt x="208" y="67"/>
                              </a:moveTo>
                              <a:lnTo>
                                <a:pt x="210" y="75"/>
                              </a:lnTo>
                              <a:lnTo>
                                <a:pt x="211" y="83"/>
                              </a:lnTo>
                              <a:lnTo>
                                <a:pt x="213" y="92"/>
                              </a:lnTo>
                              <a:lnTo>
                                <a:pt x="214" y="101"/>
                              </a:lnTo>
                              <a:lnTo>
                                <a:pt x="215" y="110"/>
                              </a:lnTo>
                              <a:lnTo>
                                <a:pt x="215" y="118"/>
                              </a:lnTo>
                              <a:lnTo>
                                <a:pt x="214" y="128"/>
                              </a:lnTo>
                              <a:lnTo>
                                <a:pt x="214" y="136"/>
                              </a:lnTo>
                              <a:lnTo>
                                <a:pt x="213" y="145"/>
                              </a:lnTo>
                              <a:lnTo>
                                <a:pt x="211" y="153"/>
                              </a:lnTo>
                              <a:lnTo>
                                <a:pt x="209" y="161"/>
                              </a:lnTo>
                              <a:lnTo>
                                <a:pt x="206" y="170"/>
                              </a:lnTo>
                              <a:lnTo>
                                <a:pt x="203" y="178"/>
                              </a:lnTo>
                              <a:lnTo>
                                <a:pt x="199" y="185"/>
                              </a:lnTo>
                              <a:lnTo>
                                <a:pt x="195" y="192"/>
                              </a:lnTo>
                              <a:lnTo>
                                <a:pt x="190" y="198"/>
                              </a:lnTo>
                              <a:lnTo>
                                <a:pt x="187" y="201"/>
                              </a:lnTo>
                              <a:lnTo>
                                <a:pt x="185" y="204"/>
                              </a:lnTo>
                              <a:lnTo>
                                <a:pt x="182" y="207"/>
                              </a:lnTo>
                              <a:lnTo>
                                <a:pt x="180" y="209"/>
                              </a:lnTo>
                              <a:lnTo>
                                <a:pt x="177" y="211"/>
                              </a:lnTo>
                              <a:lnTo>
                                <a:pt x="174" y="214"/>
                              </a:lnTo>
                              <a:lnTo>
                                <a:pt x="172" y="216"/>
                              </a:lnTo>
                              <a:lnTo>
                                <a:pt x="169" y="218"/>
                              </a:lnTo>
                              <a:lnTo>
                                <a:pt x="166" y="220"/>
                              </a:lnTo>
                              <a:lnTo>
                                <a:pt x="163" y="221"/>
                              </a:lnTo>
                              <a:lnTo>
                                <a:pt x="160" y="223"/>
                              </a:lnTo>
                              <a:lnTo>
                                <a:pt x="157" y="225"/>
                              </a:lnTo>
                              <a:lnTo>
                                <a:pt x="154" y="225"/>
                              </a:lnTo>
                              <a:lnTo>
                                <a:pt x="151" y="227"/>
                              </a:lnTo>
                              <a:lnTo>
                                <a:pt x="148" y="228"/>
                              </a:lnTo>
                              <a:lnTo>
                                <a:pt x="144" y="229"/>
                              </a:lnTo>
                              <a:lnTo>
                                <a:pt x="141" y="230"/>
                              </a:lnTo>
                              <a:lnTo>
                                <a:pt x="138" y="231"/>
                              </a:lnTo>
                              <a:lnTo>
                                <a:pt x="134" y="232"/>
                              </a:lnTo>
                              <a:lnTo>
                                <a:pt x="132" y="232"/>
                              </a:lnTo>
                              <a:lnTo>
                                <a:pt x="128" y="232"/>
                              </a:lnTo>
                              <a:lnTo>
                                <a:pt x="125" y="233"/>
                              </a:lnTo>
                              <a:lnTo>
                                <a:pt x="121" y="233"/>
                              </a:lnTo>
                              <a:lnTo>
                                <a:pt x="118" y="233"/>
                              </a:lnTo>
                              <a:lnTo>
                                <a:pt x="115" y="234"/>
                              </a:lnTo>
                              <a:lnTo>
                                <a:pt x="111" y="234"/>
                              </a:lnTo>
                              <a:lnTo>
                                <a:pt x="108" y="234"/>
                              </a:lnTo>
                              <a:lnTo>
                                <a:pt x="104" y="234"/>
                              </a:lnTo>
                              <a:lnTo>
                                <a:pt x="101" y="233"/>
                              </a:lnTo>
                              <a:lnTo>
                                <a:pt x="97" y="233"/>
                              </a:lnTo>
                              <a:lnTo>
                                <a:pt x="94" y="233"/>
                              </a:lnTo>
                              <a:lnTo>
                                <a:pt x="90" y="233"/>
                              </a:lnTo>
                              <a:lnTo>
                                <a:pt x="87" y="232"/>
                              </a:lnTo>
                              <a:lnTo>
                                <a:pt x="84" y="232"/>
                              </a:lnTo>
                              <a:lnTo>
                                <a:pt x="81" y="232"/>
                              </a:lnTo>
                              <a:lnTo>
                                <a:pt x="78" y="231"/>
                              </a:lnTo>
                              <a:lnTo>
                                <a:pt x="74" y="230"/>
                              </a:lnTo>
                              <a:lnTo>
                                <a:pt x="71" y="229"/>
                              </a:lnTo>
                              <a:lnTo>
                                <a:pt x="68" y="228"/>
                              </a:lnTo>
                              <a:lnTo>
                                <a:pt x="64" y="227"/>
                              </a:lnTo>
                              <a:lnTo>
                                <a:pt x="62" y="225"/>
                              </a:lnTo>
                              <a:lnTo>
                                <a:pt x="59" y="224"/>
                              </a:lnTo>
                              <a:lnTo>
                                <a:pt x="55" y="222"/>
                              </a:lnTo>
                              <a:lnTo>
                                <a:pt x="53" y="221"/>
                              </a:lnTo>
                              <a:lnTo>
                                <a:pt x="50" y="219"/>
                              </a:lnTo>
                              <a:lnTo>
                                <a:pt x="47" y="217"/>
                              </a:lnTo>
                              <a:lnTo>
                                <a:pt x="44" y="215"/>
                              </a:lnTo>
                              <a:lnTo>
                                <a:pt x="41" y="213"/>
                              </a:lnTo>
                              <a:lnTo>
                                <a:pt x="39" y="211"/>
                              </a:lnTo>
                              <a:lnTo>
                                <a:pt x="36" y="208"/>
                              </a:lnTo>
                              <a:lnTo>
                                <a:pt x="33" y="206"/>
                              </a:lnTo>
                              <a:lnTo>
                                <a:pt x="31" y="203"/>
                              </a:lnTo>
                              <a:lnTo>
                                <a:pt x="28" y="201"/>
                              </a:lnTo>
                              <a:lnTo>
                                <a:pt x="26" y="198"/>
                              </a:lnTo>
                              <a:lnTo>
                                <a:pt x="24" y="196"/>
                              </a:lnTo>
                              <a:lnTo>
                                <a:pt x="22" y="193"/>
                              </a:lnTo>
                              <a:lnTo>
                                <a:pt x="20" y="190"/>
                              </a:lnTo>
                              <a:lnTo>
                                <a:pt x="18" y="187"/>
                              </a:lnTo>
                              <a:lnTo>
                                <a:pt x="15" y="184"/>
                              </a:lnTo>
                              <a:lnTo>
                                <a:pt x="14" y="180"/>
                              </a:lnTo>
                              <a:lnTo>
                                <a:pt x="12" y="177"/>
                              </a:lnTo>
                              <a:lnTo>
                                <a:pt x="11" y="174"/>
                              </a:lnTo>
                              <a:lnTo>
                                <a:pt x="9" y="171"/>
                              </a:lnTo>
                              <a:lnTo>
                                <a:pt x="8" y="167"/>
                              </a:lnTo>
                              <a:lnTo>
                                <a:pt x="6" y="158"/>
                              </a:lnTo>
                              <a:lnTo>
                                <a:pt x="4" y="149"/>
                              </a:lnTo>
                              <a:lnTo>
                                <a:pt x="2" y="141"/>
                              </a:lnTo>
                              <a:lnTo>
                                <a:pt x="1" y="131"/>
                              </a:lnTo>
                              <a:lnTo>
                                <a:pt x="0" y="122"/>
                              </a:lnTo>
                              <a:lnTo>
                                <a:pt x="0" y="113"/>
                              </a:lnTo>
                              <a:lnTo>
                                <a:pt x="1" y="103"/>
                              </a:lnTo>
                              <a:lnTo>
                                <a:pt x="1" y="95"/>
                              </a:lnTo>
                              <a:lnTo>
                                <a:pt x="3" y="85"/>
                              </a:lnTo>
                              <a:lnTo>
                                <a:pt x="4" y="77"/>
                              </a:lnTo>
                              <a:lnTo>
                                <a:pt x="7" y="68"/>
                              </a:lnTo>
                              <a:lnTo>
                                <a:pt x="10" y="59"/>
                              </a:lnTo>
                              <a:lnTo>
                                <a:pt x="14" y="52"/>
                              </a:lnTo>
                              <a:lnTo>
                                <a:pt x="18" y="44"/>
                              </a:lnTo>
                              <a:lnTo>
                                <a:pt x="23" y="37"/>
                              </a:lnTo>
                              <a:lnTo>
                                <a:pt x="29" y="31"/>
                              </a:lnTo>
                              <a:lnTo>
                                <a:pt x="32" y="27"/>
                              </a:lnTo>
                              <a:lnTo>
                                <a:pt x="35" y="24"/>
                              </a:lnTo>
                              <a:lnTo>
                                <a:pt x="38" y="22"/>
                              </a:lnTo>
                              <a:lnTo>
                                <a:pt x="41" y="20"/>
                              </a:lnTo>
                              <a:lnTo>
                                <a:pt x="44" y="17"/>
                              </a:lnTo>
                              <a:lnTo>
                                <a:pt x="47" y="16"/>
                              </a:lnTo>
                              <a:lnTo>
                                <a:pt x="50" y="13"/>
                              </a:lnTo>
                              <a:lnTo>
                                <a:pt x="54" y="12"/>
                              </a:lnTo>
                              <a:lnTo>
                                <a:pt x="57" y="10"/>
                              </a:lnTo>
                              <a:lnTo>
                                <a:pt x="60" y="9"/>
                              </a:lnTo>
                              <a:lnTo>
                                <a:pt x="64" y="7"/>
                              </a:lnTo>
                              <a:lnTo>
                                <a:pt x="67" y="5"/>
                              </a:lnTo>
                              <a:lnTo>
                                <a:pt x="71" y="5"/>
                              </a:lnTo>
                              <a:lnTo>
                                <a:pt x="74" y="4"/>
                              </a:lnTo>
                              <a:lnTo>
                                <a:pt x="78" y="2"/>
                              </a:lnTo>
                              <a:lnTo>
                                <a:pt x="82" y="2"/>
                              </a:lnTo>
                              <a:lnTo>
                                <a:pt x="85" y="2"/>
                              </a:lnTo>
                              <a:lnTo>
                                <a:pt x="89" y="1"/>
                              </a:lnTo>
                              <a:lnTo>
                                <a:pt x="93" y="1"/>
                              </a:lnTo>
                              <a:lnTo>
                                <a:pt x="97" y="0"/>
                              </a:lnTo>
                              <a:lnTo>
                                <a:pt x="101" y="0"/>
                              </a:lnTo>
                              <a:lnTo>
                                <a:pt x="104" y="0"/>
                              </a:lnTo>
                              <a:lnTo>
                                <a:pt x="108" y="0"/>
                              </a:lnTo>
                              <a:lnTo>
                                <a:pt x="112" y="0"/>
                              </a:lnTo>
                              <a:lnTo>
                                <a:pt x="116" y="0"/>
                              </a:lnTo>
                              <a:lnTo>
                                <a:pt x="120" y="1"/>
                              </a:lnTo>
                              <a:lnTo>
                                <a:pt x="123" y="1"/>
                              </a:lnTo>
                              <a:lnTo>
                                <a:pt x="127" y="2"/>
                              </a:lnTo>
                              <a:lnTo>
                                <a:pt x="131" y="2"/>
                              </a:lnTo>
                              <a:lnTo>
                                <a:pt x="134" y="2"/>
                              </a:lnTo>
                              <a:lnTo>
                                <a:pt x="138" y="3"/>
                              </a:lnTo>
                              <a:lnTo>
                                <a:pt x="141" y="4"/>
                              </a:lnTo>
                              <a:lnTo>
                                <a:pt x="144" y="5"/>
                              </a:lnTo>
                              <a:lnTo>
                                <a:pt x="147" y="5"/>
                              </a:lnTo>
                              <a:lnTo>
                                <a:pt x="150" y="6"/>
                              </a:lnTo>
                              <a:lnTo>
                                <a:pt x="152" y="8"/>
                              </a:lnTo>
                              <a:lnTo>
                                <a:pt x="155" y="9"/>
                              </a:lnTo>
                              <a:lnTo>
                                <a:pt x="157" y="10"/>
                              </a:lnTo>
                              <a:lnTo>
                                <a:pt x="160" y="11"/>
                              </a:lnTo>
                              <a:lnTo>
                                <a:pt x="162" y="13"/>
                              </a:lnTo>
                              <a:lnTo>
                                <a:pt x="165" y="14"/>
                              </a:lnTo>
                              <a:lnTo>
                                <a:pt x="167" y="16"/>
                              </a:lnTo>
                              <a:lnTo>
                                <a:pt x="169" y="17"/>
                              </a:lnTo>
                              <a:lnTo>
                                <a:pt x="172" y="19"/>
                              </a:lnTo>
                              <a:lnTo>
                                <a:pt x="174" y="20"/>
                              </a:lnTo>
                              <a:lnTo>
                                <a:pt x="176" y="23"/>
                              </a:lnTo>
                              <a:lnTo>
                                <a:pt x="179" y="24"/>
                              </a:lnTo>
                              <a:lnTo>
                                <a:pt x="181" y="27"/>
                              </a:lnTo>
                              <a:lnTo>
                                <a:pt x="183" y="28"/>
                              </a:lnTo>
                              <a:lnTo>
                                <a:pt x="186" y="31"/>
                              </a:lnTo>
                              <a:lnTo>
                                <a:pt x="188" y="33"/>
                              </a:lnTo>
                              <a:lnTo>
                                <a:pt x="190" y="35"/>
                              </a:lnTo>
                              <a:lnTo>
                                <a:pt x="192" y="38"/>
                              </a:lnTo>
                              <a:lnTo>
                                <a:pt x="193" y="40"/>
                              </a:lnTo>
                              <a:lnTo>
                                <a:pt x="195" y="42"/>
                              </a:lnTo>
                              <a:lnTo>
                                <a:pt x="197" y="45"/>
                              </a:lnTo>
                              <a:lnTo>
                                <a:pt x="199" y="47"/>
                              </a:lnTo>
                              <a:lnTo>
                                <a:pt x="200" y="50"/>
                              </a:lnTo>
                              <a:lnTo>
                                <a:pt x="202" y="52"/>
                              </a:lnTo>
                              <a:lnTo>
                                <a:pt x="203" y="56"/>
                              </a:lnTo>
                              <a:lnTo>
                                <a:pt x="204" y="58"/>
                              </a:lnTo>
                              <a:lnTo>
                                <a:pt x="206" y="61"/>
                              </a:lnTo>
                              <a:lnTo>
                                <a:pt x="207" y="63"/>
                              </a:lnTo>
                              <a:lnTo>
                                <a:pt x="208" y="67"/>
                              </a:lnTo>
                              <a:lnTo>
                                <a:pt x="170" y="71"/>
                              </a:lnTo>
                              <a:lnTo>
                                <a:pt x="173" y="77"/>
                              </a:lnTo>
                              <a:lnTo>
                                <a:pt x="175" y="83"/>
                              </a:lnTo>
                              <a:lnTo>
                                <a:pt x="176" y="89"/>
                              </a:lnTo>
                              <a:lnTo>
                                <a:pt x="178" y="96"/>
                              </a:lnTo>
                              <a:lnTo>
                                <a:pt x="179" y="103"/>
                              </a:lnTo>
                              <a:lnTo>
                                <a:pt x="179" y="110"/>
                              </a:lnTo>
                              <a:lnTo>
                                <a:pt x="180" y="116"/>
                              </a:lnTo>
                              <a:lnTo>
                                <a:pt x="180" y="123"/>
                              </a:lnTo>
                              <a:lnTo>
                                <a:pt x="179" y="130"/>
                              </a:lnTo>
                              <a:lnTo>
                                <a:pt x="179" y="136"/>
                              </a:lnTo>
                              <a:lnTo>
                                <a:pt x="177" y="143"/>
                              </a:lnTo>
                              <a:lnTo>
                                <a:pt x="176" y="149"/>
                              </a:lnTo>
                              <a:lnTo>
                                <a:pt x="174" y="156"/>
                              </a:lnTo>
                              <a:lnTo>
                                <a:pt x="171" y="161"/>
                              </a:lnTo>
                              <a:lnTo>
                                <a:pt x="168" y="167"/>
                              </a:lnTo>
                              <a:lnTo>
                                <a:pt x="165" y="172"/>
                              </a:lnTo>
                              <a:lnTo>
                                <a:pt x="162" y="175"/>
                              </a:lnTo>
                              <a:lnTo>
                                <a:pt x="160" y="177"/>
                              </a:lnTo>
                              <a:lnTo>
                                <a:pt x="159" y="179"/>
                              </a:lnTo>
                              <a:lnTo>
                                <a:pt x="156" y="181"/>
                              </a:lnTo>
                              <a:lnTo>
                                <a:pt x="154" y="182"/>
                              </a:lnTo>
                              <a:lnTo>
                                <a:pt x="152" y="184"/>
                              </a:lnTo>
                              <a:lnTo>
                                <a:pt x="150" y="185"/>
                              </a:lnTo>
                              <a:lnTo>
                                <a:pt x="147" y="187"/>
                              </a:lnTo>
                              <a:lnTo>
                                <a:pt x="145" y="189"/>
                              </a:lnTo>
                              <a:lnTo>
                                <a:pt x="142" y="189"/>
                              </a:lnTo>
                              <a:lnTo>
                                <a:pt x="139" y="190"/>
                              </a:lnTo>
                              <a:lnTo>
                                <a:pt x="137" y="192"/>
                              </a:lnTo>
                              <a:lnTo>
                                <a:pt x="134" y="193"/>
                              </a:lnTo>
                              <a:lnTo>
                                <a:pt x="132" y="193"/>
                              </a:lnTo>
                              <a:lnTo>
                                <a:pt x="129" y="193"/>
                              </a:lnTo>
                              <a:lnTo>
                                <a:pt x="126" y="194"/>
                              </a:lnTo>
                              <a:lnTo>
                                <a:pt x="123" y="194"/>
                              </a:lnTo>
                              <a:lnTo>
                                <a:pt x="120" y="195"/>
                              </a:lnTo>
                              <a:lnTo>
                                <a:pt x="118" y="195"/>
                              </a:lnTo>
                              <a:lnTo>
                                <a:pt x="115" y="195"/>
                              </a:lnTo>
                              <a:lnTo>
                                <a:pt x="112" y="195"/>
                              </a:lnTo>
                              <a:lnTo>
                                <a:pt x="109" y="195"/>
                              </a:lnTo>
                              <a:lnTo>
                                <a:pt x="106" y="195"/>
                              </a:lnTo>
                              <a:lnTo>
                                <a:pt x="104" y="195"/>
                              </a:lnTo>
                              <a:lnTo>
                                <a:pt x="101" y="195"/>
                              </a:lnTo>
                              <a:lnTo>
                                <a:pt x="98" y="195"/>
                              </a:lnTo>
                              <a:lnTo>
                                <a:pt x="95" y="194"/>
                              </a:lnTo>
                              <a:lnTo>
                                <a:pt x="92" y="194"/>
                              </a:lnTo>
                              <a:lnTo>
                                <a:pt x="90" y="193"/>
                              </a:lnTo>
                              <a:lnTo>
                                <a:pt x="87" y="193"/>
                              </a:lnTo>
                              <a:lnTo>
                                <a:pt x="84" y="193"/>
                              </a:lnTo>
                              <a:lnTo>
                                <a:pt x="81" y="192"/>
                              </a:lnTo>
                              <a:lnTo>
                                <a:pt x="79" y="192"/>
                              </a:lnTo>
                              <a:lnTo>
                                <a:pt x="76" y="191"/>
                              </a:lnTo>
                              <a:lnTo>
                                <a:pt x="74" y="189"/>
                              </a:lnTo>
                              <a:lnTo>
                                <a:pt x="71" y="189"/>
                              </a:lnTo>
                              <a:lnTo>
                                <a:pt x="69" y="187"/>
                              </a:lnTo>
                              <a:lnTo>
                                <a:pt x="67" y="186"/>
                              </a:lnTo>
                              <a:lnTo>
                                <a:pt x="64" y="185"/>
                              </a:lnTo>
                              <a:lnTo>
                                <a:pt x="62" y="183"/>
                              </a:lnTo>
                              <a:lnTo>
                                <a:pt x="60" y="182"/>
                              </a:lnTo>
                              <a:lnTo>
                                <a:pt x="57" y="179"/>
                              </a:lnTo>
                              <a:lnTo>
                                <a:pt x="55" y="178"/>
                              </a:lnTo>
                              <a:lnTo>
                                <a:pt x="53" y="175"/>
                              </a:lnTo>
                              <a:lnTo>
                                <a:pt x="52" y="173"/>
                              </a:lnTo>
                              <a:lnTo>
                                <a:pt x="50" y="171"/>
                              </a:lnTo>
                              <a:lnTo>
                                <a:pt x="48" y="168"/>
                              </a:lnTo>
                              <a:lnTo>
                                <a:pt x="47" y="165"/>
                              </a:lnTo>
                              <a:lnTo>
                                <a:pt x="44" y="160"/>
                              </a:lnTo>
                              <a:lnTo>
                                <a:pt x="41" y="154"/>
                              </a:lnTo>
                              <a:lnTo>
                                <a:pt x="39" y="148"/>
                              </a:lnTo>
                              <a:lnTo>
                                <a:pt x="38" y="142"/>
                              </a:lnTo>
                              <a:lnTo>
                                <a:pt x="36" y="135"/>
                              </a:lnTo>
                              <a:lnTo>
                                <a:pt x="36" y="129"/>
                              </a:lnTo>
                              <a:lnTo>
                                <a:pt x="35" y="122"/>
                              </a:lnTo>
                              <a:lnTo>
                                <a:pt x="35" y="115"/>
                              </a:lnTo>
                              <a:lnTo>
                                <a:pt x="35" y="109"/>
                              </a:lnTo>
                              <a:lnTo>
                                <a:pt x="36" y="102"/>
                              </a:lnTo>
                              <a:lnTo>
                                <a:pt x="36" y="95"/>
                              </a:lnTo>
                              <a:lnTo>
                                <a:pt x="38" y="89"/>
                              </a:lnTo>
                              <a:lnTo>
                                <a:pt x="40" y="83"/>
                              </a:lnTo>
                              <a:lnTo>
                                <a:pt x="42" y="77"/>
                              </a:lnTo>
                              <a:lnTo>
                                <a:pt x="44" y="71"/>
                              </a:lnTo>
                              <a:lnTo>
                                <a:pt x="47" y="66"/>
                              </a:lnTo>
                              <a:lnTo>
                                <a:pt x="49" y="63"/>
                              </a:lnTo>
                              <a:lnTo>
                                <a:pt x="50" y="61"/>
                              </a:lnTo>
                              <a:lnTo>
                                <a:pt x="53" y="59"/>
                              </a:lnTo>
                              <a:lnTo>
                                <a:pt x="54" y="57"/>
                              </a:lnTo>
                              <a:lnTo>
                                <a:pt x="56" y="55"/>
                              </a:lnTo>
                              <a:lnTo>
                                <a:pt x="57" y="53"/>
                              </a:lnTo>
                              <a:lnTo>
                                <a:pt x="60" y="52"/>
                              </a:lnTo>
                              <a:lnTo>
                                <a:pt x="62" y="50"/>
                              </a:lnTo>
                              <a:lnTo>
                                <a:pt x="64" y="49"/>
                              </a:lnTo>
                              <a:lnTo>
                                <a:pt x="66" y="48"/>
                              </a:lnTo>
                              <a:lnTo>
                                <a:pt x="68" y="46"/>
                              </a:lnTo>
                              <a:lnTo>
                                <a:pt x="71" y="45"/>
                              </a:lnTo>
                              <a:lnTo>
                                <a:pt x="73" y="45"/>
                              </a:lnTo>
                              <a:lnTo>
                                <a:pt x="75" y="44"/>
                              </a:lnTo>
                              <a:lnTo>
                                <a:pt x="77" y="43"/>
                              </a:lnTo>
                              <a:lnTo>
                                <a:pt x="80" y="42"/>
                              </a:lnTo>
                              <a:lnTo>
                                <a:pt x="82" y="41"/>
                              </a:lnTo>
                              <a:lnTo>
                                <a:pt x="85" y="41"/>
                              </a:lnTo>
                              <a:lnTo>
                                <a:pt x="87" y="40"/>
                              </a:lnTo>
                              <a:lnTo>
                                <a:pt x="90" y="40"/>
                              </a:lnTo>
                              <a:lnTo>
                                <a:pt x="92" y="40"/>
                              </a:lnTo>
                              <a:lnTo>
                                <a:pt x="95" y="39"/>
                              </a:lnTo>
                              <a:lnTo>
                                <a:pt x="97" y="39"/>
                              </a:lnTo>
                              <a:lnTo>
                                <a:pt x="99" y="39"/>
                              </a:lnTo>
                              <a:lnTo>
                                <a:pt x="102" y="39"/>
                              </a:lnTo>
                              <a:lnTo>
                                <a:pt x="104" y="38"/>
                              </a:lnTo>
                              <a:lnTo>
                                <a:pt x="107" y="38"/>
                              </a:lnTo>
                              <a:lnTo>
                                <a:pt x="110" y="38"/>
                              </a:lnTo>
                              <a:lnTo>
                                <a:pt x="112" y="38"/>
                              </a:lnTo>
                              <a:lnTo>
                                <a:pt x="115" y="39"/>
                              </a:lnTo>
                              <a:lnTo>
                                <a:pt x="117" y="39"/>
                              </a:lnTo>
                              <a:lnTo>
                                <a:pt x="120" y="39"/>
                              </a:lnTo>
                              <a:lnTo>
                                <a:pt x="123" y="39"/>
                              </a:lnTo>
                              <a:lnTo>
                                <a:pt x="127" y="40"/>
                              </a:lnTo>
                              <a:lnTo>
                                <a:pt x="131" y="41"/>
                              </a:lnTo>
                              <a:lnTo>
                                <a:pt x="134" y="42"/>
                              </a:lnTo>
                              <a:lnTo>
                                <a:pt x="139" y="43"/>
                              </a:lnTo>
                              <a:lnTo>
                                <a:pt x="142" y="45"/>
                              </a:lnTo>
                              <a:lnTo>
                                <a:pt x="146" y="46"/>
                              </a:lnTo>
                              <a:lnTo>
                                <a:pt x="149" y="48"/>
                              </a:lnTo>
                              <a:lnTo>
                                <a:pt x="152" y="50"/>
                              </a:lnTo>
                              <a:lnTo>
                                <a:pt x="155" y="52"/>
                              </a:lnTo>
                              <a:lnTo>
                                <a:pt x="158" y="55"/>
                              </a:lnTo>
                              <a:lnTo>
                                <a:pt x="161" y="58"/>
                              </a:lnTo>
                              <a:lnTo>
                                <a:pt x="164" y="61"/>
                              </a:lnTo>
                              <a:lnTo>
                                <a:pt x="166" y="64"/>
                              </a:lnTo>
                              <a:lnTo>
                                <a:pt x="168" y="67"/>
                              </a:lnTo>
                              <a:lnTo>
                                <a:pt x="170" y="71"/>
                              </a:lnTo>
                              <a:lnTo>
                                <a:pt x="208" y="67"/>
                              </a:lnTo>
                            </a:path>
                          </a:pathLst>
                        </a:custGeom>
                        <a:solidFill>
                          <a:srgbClr val="F95AB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rnd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 noChangeAspect="1"/>
                      </wps:cNvSpPr>
                      <wps:spPr bwMode="auto">
                        <a:xfrm>
                          <a:off x="3168" y="197"/>
                          <a:ext cx="242" cy="223"/>
                        </a:xfrm>
                        <a:custGeom>
                          <a:avLst/>
                          <a:gdLst>
                            <a:gd name="T0" fmla="*/ 142 w 242"/>
                            <a:gd name="T1" fmla="*/ 222 h 223"/>
                            <a:gd name="T2" fmla="*/ 99 w 242"/>
                            <a:gd name="T3" fmla="*/ 221 h 223"/>
                            <a:gd name="T4" fmla="*/ 0 w 242"/>
                            <a:gd name="T5" fmla="*/ 0 h 223"/>
                            <a:gd name="T6" fmla="*/ 39 w 242"/>
                            <a:gd name="T7" fmla="*/ 0 h 223"/>
                            <a:gd name="T8" fmla="*/ 121 w 242"/>
                            <a:gd name="T9" fmla="*/ 181 h 223"/>
                            <a:gd name="T10" fmla="*/ 202 w 242"/>
                            <a:gd name="T11" fmla="*/ 1 h 223"/>
                            <a:gd name="T12" fmla="*/ 241 w 242"/>
                            <a:gd name="T13" fmla="*/ 1 h 223"/>
                            <a:gd name="T14" fmla="*/ 142 w 242"/>
                            <a:gd name="T15" fmla="*/ 222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2" h="223">
                              <a:moveTo>
                                <a:pt x="142" y="222"/>
                              </a:moveTo>
                              <a:lnTo>
                                <a:pt x="99" y="221"/>
                              </a:lnTo>
                              <a:lnTo>
                                <a:pt x="0" y="0"/>
                              </a:lnTo>
                              <a:lnTo>
                                <a:pt x="39" y="0"/>
                              </a:lnTo>
                              <a:lnTo>
                                <a:pt x="121" y="181"/>
                              </a:lnTo>
                              <a:lnTo>
                                <a:pt x="202" y="1"/>
                              </a:lnTo>
                              <a:lnTo>
                                <a:pt x="241" y="1"/>
                              </a:lnTo>
                              <a:lnTo>
                                <a:pt x="142" y="222"/>
                              </a:lnTo>
                            </a:path>
                          </a:pathLst>
                        </a:custGeom>
                        <a:solidFill>
                          <a:srgbClr val="F95AB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rnd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53.5pt;margin-top:-11.75pt;width:114.85pt;height:26.7pt;z-index:251657728" coordorigin="3168,192" coordsize="86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" o:allowincell="f">
              <o:lock v:ext="edit" aspectratio="t"/>
              <v:shape id="Freeform 2" o:spid="_x0000_s1027" style="position:absolute;left:3825;top:192;width:208;height:234;visibility:visible;mso-wrap-style:square;v-text-anchor:top" coordsize="208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lkyMIA&#10;AADaAAAADwAAAGRycy9kb3ducmV2LnhtbESPQWvCQBSE70L/w/IKvelGD6VEVxFtaaG91Ihen9ln&#10;Esy+DbuvMf333YLgcZiZb5jFanCt6inExrOB6SQDRVx623BlYF+8jV9ARUG22HomA78UYbV8GC0w&#10;t/7K39TvpFIJwjFHA7VIl2sdy5ocxonviJN39sGhJBkqbQNeE9y1epZlz9phw2mhxo42NZWX3Y8z&#10;YF+PJ/0u2H3JgYui/zwV020w5ulxWM9BCQ1yD9/aH9bADP6vpBu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WTIwgAAANoAAAAPAAAAAAAAAAAAAAAAAJgCAABkcnMvZG93&#10;bnJldi54bWxQSwUGAAAAAAQABAD1AAAAhwMAAAAA&#10;" path="m180,22r3,2l185,27r2,3l190,32r1,3l193,38r1,3l196,44r1,3l199,51r1,3l201,57r,4l201,64r1,4l202,72,163,71r-1,-3l162,65r-1,-3l159,59r-1,-3l157,53r-3,-2l152,48r-3,l147,46r-3,-1l141,44r-3,-1l136,42r-2,-1l131,41r-4,-1l124,39r-2,l119,38r-3,l113,38r-3,l107,38r-3,l101,38r-3,l95,38r-3,l89,38r-3,1l83,39r-3,1l78,40r-3,1l72,41r-3,1l66,43r-2,1l61,45r-2,l58,45r-1,1l56,47r-1,1l53,48r-1,1l51,51r-1,1l49,52r-1,2l47,56r-1,l45,58r,1l44,61r,2l43,66r,3l44,71r1,2l45,76r1,2l48,80r2,2l51,83r2,1l55,85r2,2l59,88r2,l63,89r2,l67,90r2,l71,91r2,l76,91r2,l80,92r3,1l86,94r4,l92,95r4,l99,95r4,1l106,96r3,l113,97r2,l119,98r3,l126,99r3,l132,99r4,l139,100r3,1l145,102r3,l152,102r3,1l158,105r3,1l164,106r3,2l170,109r3,1l176,112r3,1l182,115r3,2l187,120r3,2l192,124r3,3l197,130r2,3l201,136r1,4l204,143r1,4l206,150r,4l207,158r,4l207,166r-1,4l206,174r-1,4l204,183r-1,4l201,191r-2,4l197,198r-2,4l192,205r-2,3l187,211r-3,2l181,217r-3,2l174,220r-2,1l169,223r-2,1l165,224r-3,1l160,226r-3,1l155,228r-3,l150,229r-3,l145,230r-3,1l139,231r-2,l134,231r-3,l129,232r-2,l124,232r-3,1l118,233r-3,l113,233r-3,l108,233r-3,l103,233r-3,l97,233r-3,l92,233r-3,-1l86,232r-3,l80,231r-3,l74,231r-3,l69,230r-3,-1l62,229r-3,-1l57,228r-3,-2l51,225r-3,-1l45,224r-2,-2l41,220r-3,l36,218r-3,-1l31,215r-3,-2l26,211r-2,-2l21,207r-2,-2l17,203r-2,-4l13,197r-2,-3l10,191,8,187,6,183,4,178,3,174,1,170r,-5l,160r,-4l37,156r1,2l38,160r,3l39,165r1,2l41,169r1,2l43,174r2,1l46,177r2,1l49,180r2,1l52,183r3,2l57,185r2,1l61,187r2,1l65,188r3,1l70,190r2,1l74,192r3,l79,192r2,l84,193r2,l89,194r2,l94,194r2,l99,194r2,1l104,195r2,l108,195r2,-1l113,194r3,l118,194r3,l123,194r3,-1l128,193r3,l133,193r2,-1l138,192r3,l143,191r2,-1l148,189r2,-1l152,188r3,-1l157,185r2,l162,183r1,-2l165,179r1,-2l168,174r1,-3l169,168r,-2l169,163r,-3l168,157r-2,-2l165,152r-1,-2l162,149r-2,-2l159,145r-2,l155,143r-3,-1l151,142r-2,-1l147,141r-2,-1l143,139r-2,l138,138r-2,l134,138r-3,-1l128,136r-4,l121,135r-3,l115,134r-4,l108,134r-4,-1l101,133r-3,l94,132r-3,l87,131r-3,l81,131r-3,-1l74,130r-3,-1l68,128r-4,l61,127r-3,l55,126r-3,-1l48,124r-3,-1l42,121r-3,-1l36,119r-2,-2l31,116r-4,-3l24,111r-2,-3l20,106r-3,-4l15,99,14,95,13,92,11,88,10,85,9,81,8,77r,-4l8,70r,-4l8,61r,-4l9,54r1,-4l10,46r2,-3l13,40r2,-4l17,33r2,-3l22,27r2,-3l27,22r2,-3l31,17r3,-2l38,13r2,-1l42,11,44,9r3,l49,8,51,7,54,6,56,5r3,l61,4r3,l66,3,69,2r2,l73,2r3,l79,1r2,l84,1,87,r2,l92,r2,l97,r2,l102,r3,l108,r2,l113,r2,l118,1r2,l122,1r2,1l127,2r2,l131,2r2,l134,3r2,l138,4r3,1l143,5r2,l147,6r1,l150,7r2,1l155,9r1,l158,10r2,1l162,12r2,1l166,13r2,1l169,15r2,1l173,17r2,1l176,20r2,1l180,22e" fillcolor="#f95ab7" stroked="f" strokeweight="1pt">
                <v:stroke endcap="round"/>
                <v:shadow color="#919191"/>
                <v:path arrowok="t" o:connecttype="custom" o:connectlocs="194,41;202,68;157,53;136,42;113,38;89,38;66,43;53,48;45,58;45,76;59,88;76,91;99,95;126,99;152,102;176,112;197,130;207,158;201,191;181,217;160,226;139,231;118,233;97,233;74,231;51,225;31,215;13,197;1,165;40,167;51,181;68,189;86,193;106,195;126,193;145,190;163,181;169,160;157,145;141,139;118,135;91,132;64,128;39,120;17,102;8,73;12,43;29,19;49,8;69,2;89,0;110,0;129,2;145,5;160,11;175,18" o:connectangles="0,0,0,0,0,0,0,0,0,0,0,0,0,0,0,0,0,0,0,0,0,0,0,0,0,0,0,0,0,0,0,0,0,0,0,0,0,0,0,0,0,0,0,0,0,0,0,0,0,0,0,0,0,0,0,0"/>
                <o:lock v:ext="edit" aspectratio="t"/>
              </v:shape>
              <v:shape id="Freeform 3" o:spid="_x0000_s1028" style="position:absolute;left:3611;top:193;width:207;height:233;visibility:visible;mso-wrap-style:square;v-text-anchor:top" coordsize="20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oRcMA&#10;AADaAAAADwAAAGRycy9kb3ducmV2LnhtbESPT4vCMBTE7wt+h/AEb2uqwiLVtPgHxT0I2vXg8dE8&#10;22LzUpqo1U9vFhb2OMzMb5h52pla3Kl1lWUFo2EEgji3uuJCweln8zkF4TyyxtoyKXiSgzTpfcwx&#10;1vbBR7pnvhABwi5GBaX3TSyly0sy6Ia2IQ7exbYGfZBtIXWLjwA3tRxH0Zc0WHFYKLGhVUn5NbsZ&#10;Ba9sudX29h2d5MQf1/ticzg/a6UG/W4xA+Gp8//hv/ZOK5jA75VwA2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CoRcMAAADaAAAADwAAAAAAAAAAAAAAAACYAgAAZHJzL2Rv&#10;d25yZXYueG1sUEsFBgAAAAAEAAQA9QAAAIgDAAAAAA==&#10;" path="m176,19r3,2l182,23r2,4l186,29r3,3l191,34r2,3l195,41r1,4l198,48r,3l200,55r,4l200,62r1,4l201,70r-39,l161,67r,-3l160,62r-1,-3l158,56r-2,-2l154,52r-2,-2l150,48r-1,l147,46r-2,-1l142,45r-2,-1l138,43r-3,-1l133,41r-2,l129,40r-2,l124,39r-2,l120,38r-3,l115,37r-2,l110,37r-2,l106,37r-3,l101,37r-3,l96,37r-2,l91,37r-2,l87,38r-3,l82,38r-2,1l77,40r-3,l71,41r-3,l65,42r-3,2l59,45r-2,l54,47r-2,1l50,51r-3,2l45,55r-1,4l43,62r,4l43,68r,3l44,73r1,3l46,78r1,2l49,82r2,2l52,84r2,1l55,86r2,1l59,87r1,1l62,88r2,1l65,89r2,1l68,90r2,l72,91r1,l75,91r2,l80,92r2,l85,93r3,1l90,94r3,l96,95r2,l101,95r3,l107,96r3,l112,96r3,1l117,97r3,1l123,98r3,l128,98r3,l134,99r2,l139,100r3,1l145,101r2,1l150,102r2,l155,103r3,1l161,105r2,l166,106r4,2l173,109r4,2l179,113r4,3l186,118r3,3l191,124r3,3l196,130r2,4l200,137r2,4l203,145r1,3l205,153r,5l206,162r,5l205,172r,5l204,180r-1,5l201,189r-2,4l197,197r-2,4l192,204r-2,3l186,211r-3,2l181,216r-3,1l175,219r-3,1l170,222r-2,1l165,224r-3,1l159,227r-3,l153,228r-3,1l147,230r-3,l141,230r-3,l135,231r-3,l128,232r-2,l122,232r-3,l116,232r-3,l110,232r-3,l103,232r-3,l97,232r-3,l91,232r-4,l84,232r-2,-1l79,231r-4,-1l73,230r-3,l67,230r-3,-1l61,228r-2,-1l56,227r-3,-1l50,225r-3,-2l45,223r-2,-2l40,220r-2,-1l35,217r-2,-1l30,214r-2,-2l26,210r-3,-1l21,206r-2,-2l17,202r-2,-3l13,196r-1,-2l10,191,8,187,6,184,5,180,3,176,2,171,1,167r,-5l,158r,-5l36,154r,2l37,159r1,2l38,163r1,3l40,168r1,2l43,172r1,2l45,176r2,1l48,179r2,1l52,182r2,2l56,185r2,1l61,187r2,l66,188r2,1l71,190r2,1l75,191r3,1l81,192r3,1l86,193r3,1l91,194r3,l97,194r3,l103,195r2,l108,194r3,l113,194r3,l119,194r3,-1l124,193r3,l130,192r3,l135,191r3,l140,191r2,l144,190r2,-1l147,188r2,l152,187r1,l155,186r1,-1l158,184r2,-1l161,181r2,-1l164,178r1,-1l166,174r2,-2l168,170r,-4l168,164r,-3l168,159r-1,-3l165,154r-2,-2l162,149r-2,-1l157,145r-2,l153,143r-3,-1l148,141r-3,-1l143,140r-3,-1l138,138r-3,-1l133,137r-3,l127,136r-3,-1l122,135r-3,-1l116,134r-3,l110,134r-3,l104,133r-3,l98,133r-2,-1l93,132r-3,-1l87,131r-3,-1l82,130r-3,l76,130r-3,-1l71,128r-3,l65,127r-3,l59,126r-2,-1l54,125r-3,-1l48,123r-3,-1l43,121r-2,-1l38,120r-3,-2l32,116r-3,-2l27,112r-3,-2l21,107r-2,-2l17,102,15,98,13,95,12,91,10,88r,-4l8,81r,-4l8,73r,-4l8,64r,-5l8,55,9,51r1,-5l12,42r2,-4l16,34r2,-4l20,27r3,-3l26,21r3,-3l33,16r3,-3l38,12r2,-1l42,10,43,9r2,l47,8,49,7,51,6,53,5r2,l57,5,59,4r2,l63,3r2,l67,2r2,l71,2r2,l75,1r3,l80,1r2,l84,r2,l88,r2,l92,r2,l96,r2,l101,r2,l106,r2,l111,r2,l116,1r3,l121,1r3,1l126,2r2,l131,2r2,l135,3r3,1l140,4r2,1l145,5r2,1l149,6r3,1l154,8r2,1l159,10r2,1l163,12r2,l168,14r2,1l172,16r2,2l176,19e" fillcolor="#f95ab7" stroked="f" strokeweight="1pt">
                <v:stroke endcap="round"/>
                <v:shadow color="#919191"/>
                <v:path arrowok="t" o:connecttype="custom" o:connectlocs="193,37;201,66;156,54;140,44;122,39;103,37;84,38;62,44;44,59;47,80;60,88;73,91;93,94;115,97;136,99;158,104;183,116;202,141;205,177;190,207;168,223;144,230;119,232;94,232;70,230;47,223;28,212;12,194;1,162;39,166;50,180;68,189;89,194;111,194;133,192;149,188;163,180;168,161;155,145;135,137;113,134;90,131;68,128;45,122;24,110;10,84;9,51;26,21;45,9;61,4;78,1;94,0;113,0;133,2;152,7;170,15" o:connectangles="0,0,0,0,0,0,0,0,0,0,0,0,0,0,0,0,0,0,0,0,0,0,0,0,0,0,0,0,0,0,0,0,0,0,0,0,0,0,0,0,0,0,0,0,0,0,0,0,0,0,0,0,0,0,0,0"/>
                <o:lock v:ext="edit" aspectratio="t"/>
              </v:shape>
              <v:shape id="Freeform 4" o:spid="_x0000_s1029" style="position:absolute;left:3391;top:192;width:216;height:235;visibility:visible;mso-wrap-style:square;v-text-anchor:top" coordsize="21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0T8IA&#10;AADaAAAADwAAAGRycy9kb3ducmV2LnhtbESPS4vCQBCE74L/YWhhL6ITHysaMxFxV/DqA8Rbk2mT&#10;YKYnZEaT/ffOwsIei6r6iko2nanEixpXWlYwGUcgiDOrS84VXM770RKE88gaK8uk4IccbNJ+L8FY&#10;25aP9Dr5XAQIuxgVFN7XsZQuK8igG9uaOHh32xj0QTa51A22AW4qOY2ihTRYclgosKZdQdnj9DQK&#10;uu/bp+Fhuzy2VTQ7u72+fq28Uh+DbrsG4anz/+G/9kErmMPvlXAD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7RPwgAAANoAAAAPAAAAAAAAAAAAAAAAAJgCAABkcnMvZG93&#10;bnJldi54bWxQSwUGAAAAAAQABAD1AAAAhwMAAAAA&#10;" path="m208,67r2,8l211,83r2,9l214,101r1,9l215,118r-1,10l214,136r-1,9l211,153r-2,8l206,170r-3,8l199,185r-4,7l190,198r-3,3l185,204r-3,3l180,209r-3,2l174,214r-2,2l169,218r-3,2l163,221r-3,2l157,225r-3,l151,227r-3,1l144,229r-3,1l138,231r-4,1l132,232r-4,l125,233r-4,l118,233r-3,1l111,234r-3,l104,234r-3,-1l97,233r-3,l90,233r-3,-1l84,232r-3,l78,231r-4,-1l71,229r-3,-1l64,227r-2,-2l59,224r-4,-2l53,221r-3,-2l47,217r-3,-2l41,213r-2,-2l36,208r-3,-2l31,203r-3,-2l26,198r-2,-2l22,193r-2,-3l18,187r-3,-3l14,180r-2,-3l11,174,9,171,8,167,6,158,4,149,2,141,1,131,,122r,-9l1,103r,-8l3,85,4,77,7,68r3,-9l14,52r4,-8l23,37r6,-6l32,27r3,-3l38,22r3,-2l44,17r3,-1l50,13r4,-1l57,10,60,9,64,7,67,5r4,l74,4,78,2r4,l85,2,89,1r4,l97,r4,l104,r4,l112,r4,l120,1r3,l127,2r4,l134,2r4,1l141,4r3,1l147,5r3,1l152,8r3,1l157,10r3,1l162,13r3,1l167,16r2,1l172,19r2,1l176,23r3,1l181,27r2,1l186,31r2,2l190,35r2,3l193,40r2,2l197,45r2,2l200,50r2,2l203,56r1,2l206,61r1,2l208,67r-38,4l173,77r2,6l176,89r2,7l179,103r,7l180,116r,7l179,130r,6l177,143r-1,6l174,156r-3,5l168,167r-3,5l162,175r-2,2l159,179r-3,2l154,182r-2,2l150,185r-3,2l145,189r-3,l139,190r-2,2l134,193r-2,l129,193r-3,1l123,194r-3,1l118,195r-3,l112,195r-3,l106,195r-2,l101,195r-3,l95,194r-3,l90,193r-3,l84,193r-3,-1l79,192r-3,-1l74,189r-3,l69,187r-2,-1l64,185r-2,-2l60,182r-3,-3l55,178r-2,-3l52,173r-2,-2l48,168r-1,-3l44,160r-3,-6l39,148r-1,-6l36,135r,-6l35,122r,-7l35,109r1,-7l36,95r2,-6l40,83r2,-6l44,71r3,-5l49,63r1,-2l53,59r1,-2l56,55r1,-2l60,52r2,-2l64,49r2,-1l68,46r3,-1l73,45r2,-1l77,43r3,-1l82,41r3,l87,40r3,l92,40r3,-1l97,39r2,l102,39r2,-1l107,38r3,l112,38r3,1l117,39r3,l123,39r4,1l131,41r3,1l139,43r3,2l146,46r3,2l152,50r3,2l158,55r3,3l164,61r2,3l168,67r2,4l208,67e" fillcolor="#f95ab7" stroked="f" strokeweight="1pt">
                <v:stroke endcap="round"/>
                <v:shadow color="#919191"/>
                <v:path arrowok="t" o:connecttype="custom" o:connectlocs="214,101;213,145;199,185;182,207;169,218;154,225;138,231;121,233;104,234;87,232;71,229;55,222;41,213;28,201;18,187;9,171;1,131;3,85;18,44;38,22;54,12;71,5;89,1;108,0;127,2;144,5;157,10;169,17;181,27;192,38;200,50;207,63;176,89;180,123;174,156;160,177;150,185;137,192;123,194;109,195;95,194;81,192;69,187;57,179;48,168;38,142;35,109;42,77;53,59;62,50;73,45;85,41;97,39;110,38;123,39;142,45;158,55;170,71" o:connectangles="0,0,0,0,0,0,0,0,0,0,0,0,0,0,0,0,0,0,0,0,0,0,0,0,0,0,0,0,0,0,0,0,0,0,0,0,0,0,0,0,0,0,0,0,0,0,0,0,0,0,0,0,0,0,0,0,0,0"/>
                <o:lock v:ext="edit" aspectratio="t"/>
              </v:shape>
              <v:shape id="Freeform 5" o:spid="_x0000_s1030" style="position:absolute;left:3168;top:197;width:242;height:223;visibility:visible;mso-wrap-style:square;v-text-anchor:top" coordsize="242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Q8eMUA&#10;AADaAAAADwAAAGRycy9kb3ducmV2LnhtbESPT2vCQBTE7wW/w/IKXkrdaIl/UldJA0J7M1rB4yP7&#10;moRm36bZNabfvlsQPA4z8xtmvR1MI3rqXG1ZwXQSgSAurK65VPB53D0vQTiPrLGxTAp+ycF2M3pY&#10;Y6LtlXPqD74UAcIuQQWV920ipSsqMugmtiUO3pftDPogu1LqDq8Bbho5i6K5NFhzWKiwpayi4vtw&#10;MQpW+SKLP45vP/v5S/+0T3F3OZuTUuPHIX0F4Wnw9/Ct/a4VxPB/Jd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Dx4xQAAANoAAAAPAAAAAAAAAAAAAAAAAJgCAABkcnMv&#10;ZG93bnJldi54bWxQSwUGAAAAAAQABAD1AAAAigMAAAAA&#10;" path="m142,222l99,221,,,39,r82,181l202,1r39,l142,222e" fillcolor="#f95ab7" stroked="f" strokeweight="1pt">
                <v:stroke endcap="round"/>
                <v:shadow color="#919191"/>
                <v:path arrowok="t" o:connecttype="custom" o:connectlocs="142,222;99,221;0,0;39,0;121,181;202,1;241,1;142,222" o:connectangles="0,0,0,0,0,0,0,0"/>
                <o:lock v:ext="edit" aspectratio="t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DAB"/>
    <w:multiLevelType w:val="hybridMultilevel"/>
    <w:tmpl w:val="48846A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004F"/>
    <w:multiLevelType w:val="hybridMultilevel"/>
    <w:tmpl w:val="F9E8CF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0735F"/>
    <w:multiLevelType w:val="hybridMultilevel"/>
    <w:tmpl w:val="15AE2D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Dxw65t2Ns1dOqHUFkfVhsS+5hEc=" w:salt="ryOVWnuIytkwT+l1TZ0Tn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B4"/>
    <w:rsid w:val="00183BBA"/>
    <w:rsid w:val="001B3CCC"/>
    <w:rsid w:val="003113EE"/>
    <w:rsid w:val="00354304"/>
    <w:rsid w:val="0045642C"/>
    <w:rsid w:val="00487C01"/>
    <w:rsid w:val="004B4F95"/>
    <w:rsid w:val="004B62C8"/>
    <w:rsid w:val="005B1F76"/>
    <w:rsid w:val="005D06A5"/>
    <w:rsid w:val="00633E2A"/>
    <w:rsid w:val="006A3F19"/>
    <w:rsid w:val="00711E7C"/>
    <w:rsid w:val="00747DAF"/>
    <w:rsid w:val="007B0B84"/>
    <w:rsid w:val="008926C0"/>
    <w:rsid w:val="009E530B"/>
    <w:rsid w:val="00A14DB4"/>
    <w:rsid w:val="00A96750"/>
    <w:rsid w:val="00C939B9"/>
    <w:rsid w:val="00E549C7"/>
    <w:rsid w:val="00ED79F5"/>
    <w:rsid w:val="00F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A14DB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D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DB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6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A14DB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D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DB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6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oss02.voss.de\group2$\Templates\VOSS%20Vorlagen\VOSS%20Allgemein\Leer%20hoch%20mit%20Logo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EC31F-87B5-4D71-833E-09313003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 hoch mit Logo.dotx</Template>
  <TotalTime>0</TotalTime>
  <Pages>1</Pages>
  <Words>128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voss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Laub, Franziska</dc:creator>
  <cp:lastModifiedBy>Laub, Franziska</cp:lastModifiedBy>
  <cp:revision>6</cp:revision>
  <dcterms:created xsi:type="dcterms:W3CDTF">2017-03-30T12:17:00Z</dcterms:created>
  <dcterms:modified xsi:type="dcterms:W3CDTF">2017-04-06T09:23:00Z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717575967</vt:i4>
  </property>
  <property fmtid="{D5CDD505-2E9C-101B-9397-08002B2CF9AE}" pid="3" name="_NewReviewCycle">
    <vt:lpwstr/>
  </property>
  <property fmtid="{D5CDD505-2E9C-101B-9397-08002B2CF9AE}" pid="4" name="_EmailSubject">
    <vt:lpwstr>Anmeldung_Betreibsrundgang</vt:lpwstr>
  </property>
  <property fmtid="{D5CDD505-2E9C-101B-9397-08002B2CF9AE}" pid="5" name="_AuthorEmail">
    <vt:lpwstr>Franziska.Laub@voss.net</vt:lpwstr>
  </property>
  <property fmtid="{D5CDD505-2E9C-101B-9397-08002B2CF9AE}" pid="6" name="_AuthorEmailDisplayName">
    <vt:lpwstr>Laub, Franziska</vt:lpwstr>
  </property>
  <property fmtid="{D5CDD505-2E9C-101B-9397-08002B2CF9AE}" pid="8" name="_PreviousAdHocReviewCycleID">
    <vt:i4>717575967</vt:i4>
  </property>
</Properties>
</file>